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D0" w:rsidRDefault="005250D0" w:rsidP="00F64398"/>
    <w:p w:rsidR="005250D0" w:rsidRPr="00B6183D" w:rsidRDefault="005250D0" w:rsidP="00C028C8">
      <w:pPr>
        <w:jc w:val="center"/>
        <w:rPr>
          <w:b/>
        </w:rPr>
      </w:pPr>
      <w:r w:rsidRPr="00B6183D">
        <w:rPr>
          <w:b/>
        </w:rPr>
        <w:t xml:space="preserve">Информация о поступлении членских взносов муниципальных образований - </w:t>
      </w:r>
    </w:p>
    <w:p w:rsidR="005250D0" w:rsidRDefault="005250D0" w:rsidP="00C028C8">
      <w:pPr>
        <w:jc w:val="center"/>
      </w:pPr>
      <w:r w:rsidRPr="00B6183D">
        <w:rPr>
          <w:b/>
        </w:rPr>
        <w:t>членов СГЦСЗР за 20</w:t>
      </w:r>
      <w:r>
        <w:rPr>
          <w:b/>
        </w:rPr>
        <w:t>20</w:t>
      </w:r>
      <w:r w:rsidRPr="00B6183D">
        <w:rPr>
          <w:b/>
        </w:rPr>
        <w:t xml:space="preserve"> год по состоянию на </w:t>
      </w:r>
      <w:r w:rsidRPr="00C83BCF">
        <w:rPr>
          <w:b/>
        </w:rPr>
        <w:t>2</w:t>
      </w:r>
      <w:r w:rsidRPr="008126E0">
        <w:rPr>
          <w:b/>
        </w:rPr>
        <w:t>2</w:t>
      </w:r>
      <w:r>
        <w:rPr>
          <w:b/>
        </w:rPr>
        <w:t>.0</w:t>
      </w:r>
      <w:r w:rsidRPr="008126E0">
        <w:rPr>
          <w:b/>
        </w:rPr>
        <w:t>6</w:t>
      </w:r>
      <w:r w:rsidRPr="00A152E3">
        <w:rPr>
          <w:b/>
        </w:rPr>
        <w:t>.</w:t>
      </w:r>
      <w:r w:rsidRPr="00B6183D">
        <w:rPr>
          <w:b/>
        </w:rPr>
        <w:t>20</w:t>
      </w:r>
      <w:r>
        <w:rPr>
          <w:b/>
        </w:rPr>
        <w:t>20</w:t>
      </w:r>
    </w:p>
    <w:p w:rsidR="005250D0" w:rsidRDefault="005250D0" w:rsidP="00C028C8">
      <w:pPr>
        <w:jc w:val="center"/>
      </w:pPr>
      <w:r>
        <w:t>(численность по итогам Всероссийской переписи населения 2010 года)</w:t>
      </w:r>
    </w:p>
    <w:p w:rsidR="005250D0" w:rsidRDefault="005250D0" w:rsidP="00F64398"/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4"/>
        <w:gridCol w:w="1635"/>
        <w:gridCol w:w="1731"/>
        <w:gridCol w:w="1914"/>
        <w:gridCol w:w="6"/>
        <w:gridCol w:w="1909"/>
      </w:tblGrid>
      <w:tr w:rsidR="005250D0" w:rsidTr="00D37F46">
        <w:trPr>
          <w:trHeight w:val="465"/>
        </w:trPr>
        <w:tc>
          <w:tcPr>
            <w:tcW w:w="2584" w:type="dxa"/>
            <w:vMerge w:val="restart"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Поступило за 2020 год</w:t>
            </w:r>
          </w:p>
        </w:tc>
      </w:tr>
      <w:tr w:rsidR="005250D0" w:rsidTr="00D37F46">
        <w:trPr>
          <w:trHeight w:val="360"/>
        </w:trPr>
        <w:tc>
          <w:tcPr>
            <w:tcW w:w="2584" w:type="dxa"/>
            <w:vMerge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5250D0" w:rsidRPr="00D37F46" w:rsidRDefault="005250D0" w:rsidP="00D37F46">
            <w:pPr>
              <w:jc w:val="center"/>
              <w:rPr>
                <w:b/>
              </w:rPr>
            </w:pPr>
            <w:r w:rsidRPr="00D37F46">
              <w:rPr>
                <w:b/>
              </w:rPr>
              <w:t>Сумма, руб.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 xml:space="preserve">Архангельск 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391 359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06.04.20</w:t>
            </w:r>
          </w:p>
          <w:p w:rsidR="005250D0" w:rsidRPr="001F3A61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1F3A61" w:rsidRDefault="005250D0" w:rsidP="00D37F46">
            <w:pPr>
              <w:shd w:val="clear" w:color="auto" w:fill="FFFFFF"/>
              <w:jc w:val="center"/>
            </w:pPr>
            <w:r>
              <w:t>97840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Боровичский МР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76 302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  <w:p w:rsidR="005250D0" w:rsidRPr="003A6919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3A6919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Великий Новгород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240 589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27.03.2020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60147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Великоустюгский МР</w:t>
            </w:r>
          </w:p>
          <w:p w:rsidR="005250D0" w:rsidRDefault="005250D0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63 690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15922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Владимир</w:t>
            </w:r>
          </w:p>
          <w:p w:rsidR="005250D0" w:rsidRDefault="005250D0" w:rsidP="00D37F4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382 834</w:t>
            </w:r>
          </w:p>
        </w:tc>
        <w:tc>
          <w:tcPr>
            <w:tcW w:w="1914" w:type="dxa"/>
            <w:shd w:val="clear" w:color="auto" w:fill="FFFFFF"/>
          </w:tcPr>
          <w:p w:rsidR="005250D0" w:rsidRPr="00B14A5B" w:rsidRDefault="005250D0" w:rsidP="00D37F46">
            <w:pPr>
              <w:shd w:val="clear" w:color="auto" w:fill="FFFFFF"/>
              <w:jc w:val="center"/>
            </w:pPr>
            <w:r>
              <w:t>19.03.2020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B14A5B" w:rsidRDefault="005250D0" w:rsidP="00D37F46">
            <w:pPr>
              <w:shd w:val="clear" w:color="auto" w:fill="FFFFFF"/>
              <w:jc w:val="center"/>
            </w:pPr>
            <w:r>
              <w:t>95708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Вологда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340 230</w:t>
            </w:r>
          </w:p>
        </w:tc>
        <w:tc>
          <w:tcPr>
            <w:tcW w:w="1914" w:type="dxa"/>
            <w:shd w:val="clear" w:color="auto" w:fill="FFFFFF"/>
          </w:tcPr>
          <w:p w:rsidR="005250D0" w:rsidRPr="008126E0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15.05.2020</w:t>
            </w:r>
          </w:p>
          <w:p w:rsidR="005250D0" w:rsidRPr="000235A2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8126E0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77322,50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Иваново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449 163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24.03.2020</w:t>
            </w:r>
          </w:p>
          <w:p w:rsidR="005250D0" w:rsidRPr="00B14A5B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112290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Калининград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475 092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08.04.20</w:t>
            </w:r>
          </w:p>
          <w:p w:rsidR="005250D0" w:rsidRPr="006879A8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6879A8" w:rsidRDefault="005250D0" w:rsidP="00D37F46">
            <w:pPr>
              <w:shd w:val="clear" w:color="auto" w:fill="FFFFFF"/>
              <w:jc w:val="center"/>
            </w:pPr>
            <w:r>
              <w:t>118773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Коряжма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37092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40 801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Кострома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295 616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Котлас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80 869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08.04.20</w:t>
            </w:r>
          </w:p>
          <w:p w:rsidR="005250D0" w:rsidRPr="001D53CB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1D53CB" w:rsidRDefault="005250D0" w:rsidP="00D37F46">
            <w:pPr>
              <w:shd w:val="clear" w:color="auto" w:fill="FFFFFF"/>
              <w:jc w:val="center"/>
            </w:pPr>
            <w:r>
              <w:t>20217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Нарьян-Мар</w:t>
            </w:r>
          </w:p>
          <w:p w:rsidR="005250D0" w:rsidRDefault="005250D0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23 824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31.03.2020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5956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Новодвинск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44 677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17.04.20</w:t>
            </w:r>
          </w:p>
          <w:p w:rsidR="005250D0" w:rsidRPr="006879A8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6879A8" w:rsidRDefault="005250D0" w:rsidP="00D37F46">
            <w:pPr>
              <w:shd w:val="clear" w:color="auto" w:fill="FFFFFF"/>
              <w:jc w:val="center"/>
            </w:pPr>
            <w:r>
              <w:t>11169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Петрозаводск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289 894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Псков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223 607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Рыбинск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220 848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Северодвинск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193 607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212 968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 w:rsidRPr="00C83BCF">
              <w:t>24.03</w:t>
            </w:r>
            <w:r>
              <w:rPr>
                <w:lang w:val="en-US"/>
              </w:rPr>
              <w:t>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Смоленск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326 861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359 547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Солнечногорск</w:t>
            </w:r>
          </w:p>
          <w:p w:rsidR="005250D0" w:rsidRDefault="005250D0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/>
          </w:tcPr>
          <w:p w:rsidR="005250D0" w:rsidRPr="00BA3CEB" w:rsidRDefault="005250D0" w:rsidP="00D37F46">
            <w:pPr>
              <w:shd w:val="clear" w:color="auto" w:fill="FFFFFF"/>
              <w:jc w:val="center"/>
            </w:pPr>
            <w:r>
              <w:t>157 722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Старорусский МР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51 560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26.03.2020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12890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Суздаль</w:t>
            </w:r>
          </w:p>
          <w:p w:rsidR="005250D0" w:rsidRDefault="005250D0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5250D0" w:rsidRPr="00FD0556" w:rsidRDefault="005250D0" w:rsidP="00D37F46">
            <w:pPr>
              <w:shd w:val="clear" w:color="auto" w:fill="FFFFFF"/>
              <w:jc w:val="center"/>
            </w:pPr>
            <w:r w:rsidRPr="00FD0556">
              <w:t>10 5</w:t>
            </w:r>
            <w:r>
              <w:t>35</w:t>
            </w:r>
          </w:p>
        </w:tc>
        <w:tc>
          <w:tcPr>
            <w:tcW w:w="1731" w:type="dxa"/>
            <w:shd w:val="clear" w:color="auto" w:fill="FFFFFF"/>
          </w:tcPr>
          <w:p w:rsidR="005250D0" w:rsidRPr="00FD0556" w:rsidRDefault="005250D0" w:rsidP="00D37F46">
            <w:pPr>
              <w:shd w:val="clear" w:color="auto" w:fill="FFFFFF"/>
              <w:jc w:val="center"/>
            </w:pPr>
            <w:r>
              <w:t>11 589</w:t>
            </w:r>
          </w:p>
        </w:tc>
        <w:tc>
          <w:tcPr>
            <w:tcW w:w="1914" w:type="dxa"/>
            <w:shd w:val="clear" w:color="auto" w:fill="FFFFFF"/>
          </w:tcPr>
          <w:p w:rsidR="005250D0" w:rsidRPr="00B14A5B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B14A5B" w:rsidRDefault="005250D0" w:rsidP="00D37F46">
            <w:pPr>
              <w:shd w:val="clear" w:color="auto" w:fill="FFFFFF"/>
              <w:jc w:val="center"/>
            </w:pP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Сыктывкар</w:t>
            </w:r>
          </w:p>
          <w:p w:rsidR="005250D0" w:rsidRDefault="005250D0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275 990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</w:pPr>
            <w:r w:rsidRPr="00C83BCF">
              <w:t>25.03.2020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68998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Тихвинский МР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78 650</w:t>
            </w:r>
          </w:p>
        </w:tc>
        <w:tc>
          <w:tcPr>
            <w:tcW w:w="1914" w:type="dxa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01.04.2020</w:t>
            </w:r>
          </w:p>
          <w:p w:rsidR="005250D0" w:rsidRPr="001F3A61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C83BCF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19663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Тверь</w:t>
            </w:r>
          </w:p>
          <w:p w:rsidR="005250D0" w:rsidRDefault="005250D0" w:rsidP="00D37F46">
            <w:pPr>
              <w:shd w:val="clear" w:color="auto" w:fill="FFFFFF"/>
            </w:pP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444 565</w:t>
            </w:r>
          </w:p>
        </w:tc>
        <w:tc>
          <w:tcPr>
            <w:tcW w:w="191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07.04.20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111141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Череповец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312 300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343 530</w:t>
            </w:r>
          </w:p>
        </w:tc>
        <w:tc>
          <w:tcPr>
            <w:tcW w:w="1914" w:type="dxa"/>
            <w:shd w:val="clear" w:color="auto" w:fill="FFFFFF"/>
          </w:tcPr>
          <w:p w:rsidR="005250D0" w:rsidRPr="008126E0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22.04.2020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8126E0" w:rsidRDefault="005250D0" w:rsidP="00D37F46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85882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Шуя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58 486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64 335</w:t>
            </w:r>
          </w:p>
        </w:tc>
        <w:tc>
          <w:tcPr>
            <w:tcW w:w="1914" w:type="dxa"/>
            <w:shd w:val="clear" w:color="auto" w:fill="FFFFFF"/>
          </w:tcPr>
          <w:p w:rsidR="005250D0" w:rsidRPr="00F86465" w:rsidRDefault="005250D0" w:rsidP="00D37F46">
            <w:pPr>
              <w:shd w:val="clear" w:color="auto" w:fill="FFFFFF"/>
              <w:jc w:val="center"/>
            </w:pPr>
            <w:r w:rsidRPr="00F86465">
              <w:t>03</w:t>
            </w:r>
            <w:r>
              <w:t>.</w:t>
            </w:r>
            <w:r w:rsidRPr="00F86465">
              <w:t>04.</w:t>
            </w:r>
            <w:r>
              <w:t>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1D53CB" w:rsidRDefault="005250D0" w:rsidP="00D37F46">
            <w:pPr>
              <w:shd w:val="clear" w:color="auto" w:fill="FFFFFF"/>
              <w:jc w:val="center"/>
            </w:pPr>
            <w:r>
              <w:t>16084</w:t>
            </w:r>
          </w:p>
        </w:tc>
      </w:tr>
      <w:tr w:rsidR="005250D0" w:rsidTr="00D37F46">
        <w:tc>
          <w:tcPr>
            <w:tcW w:w="2584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</w:pPr>
            <w:r>
              <w:t>Ярославль</w:t>
            </w:r>
          </w:p>
        </w:tc>
        <w:tc>
          <w:tcPr>
            <w:tcW w:w="1635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591 486</w:t>
            </w:r>
          </w:p>
          <w:p w:rsidR="005250D0" w:rsidRDefault="005250D0" w:rsidP="00D37F46">
            <w:pPr>
              <w:shd w:val="clear" w:color="auto" w:fill="FFFFFF"/>
              <w:jc w:val="center"/>
            </w:pPr>
          </w:p>
        </w:tc>
        <w:tc>
          <w:tcPr>
            <w:tcW w:w="1731" w:type="dxa"/>
            <w:shd w:val="clear" w:color="auto" w:fill="FFFFFF"/>
          </w:tcPr>
          <w:p w:rsidR="005250D0" w:rsidRDefault="005250D0" w:rsidP="00D37F46">
            <w:pPr>
              <w:shd w:val="clear" w:color="auto" w:fill="FFFFFF"/>
              <w:jc w:val="center"/>
            </w:pPr>
            <w:r>
              <w:t>650 635</w:t>
            </w:r>
          </w:p>
        </w:tc>
        <w:tc>
          <w:tcPr>
            <w:tcW w:w="1914" w:type="dxa"/>
            <w:shd w:val="clear" w:color="auto" w:fill="FFFFFF"/>
          </w:tcPr>
          <w:p w:rsidR="005250D0" w:rsidRPr="00801B30" w:rsidRDefault="005250D0" w:rsidP="00D37F46">
            <w:pPr>
              <w:shd w:val="clear" w:color="auto" w:fill="FFFFFF"/>
              <w:jc w:val="center"/>
            </w:pPr>
            <w:r>
              <w:t>07.04.20</w:t>
            </w:r>
          </w:p>
        </w:tc>
        <w:tc>
          <w:tcPr>
            <w:tcW w:w="1915" w:type="dxa"/>
            <w:gridSpan w:val="2"/>
            <w:shd w:val="clear" w:color="auto" w:fill="FFFFFF"/>
          </w:tcPr>
          <w:p w:rsidR="005250D0" w:rsidRPr="00801B30" w:rsidRDefault="005250D0" w:rsidP="00D37F46">
            <w:pPr>
              <w:shd w:val="clear" w:color="auto" w:fill="FFFFFF"/>
              <w:jc w:val="center"/>
            </w:pPr>
            <w:r>
              <w:t>162659</w:t>
            </w:r>
          </w:p>
        </w:tc>
      </w:tr>
    </w:tbl>
    <w:p w:rsidR="005250D0" w:rsidRDefault="005250D0" w:rsidP="00975912">
      <w:pPr>
        <w:shd w:val="clear" w:color="auto" w:fill="FFFFFF"/>
      </w:pPr>
      <w:r>
        <w:t xml:space="preserve"> </w:t>
      </w:r>
    </w:p>
    <w:p w:rsidR="005250D0" w:rsidRDefault="005250D0" w:rsidP="00975912">
      <w:pPr>
        <w:shd w:val="clear" w:color="auto" w:fill="FFFFFF"/>
      </w:pPr>
    </w:p>
    <w:p w:rsidR="005250D0" w:rsidRPr="00F64398" w:rsidRDefault="005250D0" w:rsidP="00975912">
      <w:pPr>
        <w:shd w:val="clear" w:color="auto" w:fill="FFFFFF"/>
      </w:pPr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Аветисян Л.А.</w:t>
      </w:r>
    </w:p>
    <w:sectPr w:rsidR="005250D0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C8"/>
    <w:rsid w:val="00001652"/>
    <w:rsid w:val="000235A2"/>
    <w:rsid w:val="00034412"/>
    <w:rsid w:val="00034A77"/>
    <w:rsid w:val="00057D20"/>
    <w:rsid w:val="0009736F"/>
    <w:rsid w:val="000A4AC3"/>
    <w:rsid w:val="000B7C5D"/>
    <w:rsid w:val="000C0CE3"/>
    <w:rsid w:val="000E653C"/>
    <w:rsid w:val="0010289C"/>
    <w:rsid w:val="001028B0"/>
    <w:rsid w:val="00127A36"/>
    <w:rsid w:val="00131617"/>
    <w:rsid w:val="00134961"/>
    <w:rsid w:val="00134DCA"/>
    <w:rsid w:val="0014557C"/>
    <w:rsid w:val="00164562"/>
    <w:rsid w:val="0019455B"/>
    <w:rsid w:val="001B2E87"/>
    <w:rsid w:val="001C361F"/>
    <w:rsid w:val="001D53CB"/>
    <w:rsid w:val="001F0606"/>
    <w:rsid w:val="001F34B2"/>
    <w:rsid w:val="001F3A61"/>
    <w:rsid w:val="00201AFC"/>
    <w:rsid w:val="002302EF"/>
    <w:rsid w:val="00236A40"/>
    <w:rsid w:val="00242321"/>
    <w:rsid w:val="00270A5A"/>
    <w:rsid w:val="002A13AC"/>
    <w:rsid w:val="002B1A51"/>
    <w:rsid w:val="002C633A"/>
    <w:rsid w:val="002E65DE"/>
    <w:rsid w:val="003070E9"/>
    <w:rsid w:val="00315B76"/>
    <w:rsid w:val="00326056"/>
    <w:rsid w:val="003330E8"/>
    <w:rsid w:val="003344FF"/>
    <w:rsid w:val="0034654B"/>
    <w:rsid w:val="00351113"/>
    <w:rsid w:val="003604C8"/>
    <w:rsid w:val="00362E7B"/>
    <w:rsid w:val="00390D7A"/>
    <w:rsid w:val="003A3AE5"/>
    <w:rsid w:val="003A6919"/>
    <w:rsid w:val="003B0836"/>
    <w:rsid w:val="003B18C5"/>
    <w:rsid w:val="003B5BE9"/>
    <w:rsid w:val="003C4A81"/>
    <w:rsid w:val="004157C2"/>
    <w:rsid w:val="00420E0E"/>
    <w:rsid w:val="004233A6"/>
    <w:rsid w:val="00445FBB"/>
    <w:rsid w:val="00450E48"/>
    <w:rsid w:val="004528B2"/>
    <w:rsid w:val="004565F1"/>
    <w:rsid w:val="0046219A"/>
    <w:rsid w:val="00462D25"/>
    <w:rsid w:val="004805F5"/>
    <w:rsid w:val="00481DFC"/>
    <w:rsid w:val="004B4BA7"/>
    <w:rsid w:val="004E66CD"/>
    <w:rsid w:val="004F1140"/>
    <w:rsid w:val="00520026"/>
    <w:rsid w:val="005250D0"/>
    <w:rsid w:val="005365EC"/>
    <w:rsid w:val="0053733C"/>
    <w:rsid w:val="00544C07"/>
    <w:rsid w:val="00545C60"/>
    <w:rsid w:val="00571F3F"/>
    <w:rsid w:val="00572803"/>
    <w:rsid w:val="0057607F"/>
    <w:rsid w:val="0058340C"/>
    <w:rsid w:val="005D1EED"/>
    <w:rsid w:val="005D3400"/>
    <w:rsid w:val="005F5F1C"/>
    <w:rsid w:val="005F6C9A"/>
    <w:rsid w:val="006038B1"/>
    <w:rsid w:val="00603A0C"/>
    <w:rsid w:val="00605059"/>
    <w:rsid w:val="006075BA"/>
    <w:rsid w:val="00636EA9"/>
    <w:rsid w:val="00667E68"/>
    <w:rsid w:val="006738DF"/>
    <w:rsid w:val="006879A8"/>
    <w:rsid w:val="00690D07"/>
    <w:rsid w:val="006B7655"/>
    <w:rsid w:val="006E10F9"/>
    <w:rsid w:val="006E6822"/>
    <w:rsid w:val="006F3244"/>
    <w:rsid w:val="006F3C77"/>
    <w:rsid w:val="00734FCF"/>
    <w:rsid w:val="00735933"/>
    <w:rsid w:val="007374D2"/>
    <w:rsid w:val="00740B63"/>
    <w:rsid w:val="00750132"/>
    <w:rsid w:val="00750BEB"/>
    <w:rsid w:val="00767A54"/>
    <w:rsid w:val="00792A10"/>
    <w:rsid w:val="00793CED"/>
    <w:rsid w:val="007A3474"/>
    <w:rsid w:val="007A56DD"/>
    <w:rsid w:val="007D16DB"/>
    <w:rsid w:val="007D78DB"/>
    <w:rsid w:val="00801B30"/>
    <w:rsid w:val="008028AF"/>
    <w:rsid w:val="00807F2E"/>
    <w:rsid w:val="008126E0"/>
    <w:rsid w:val="00831978"/>
    <w:rsid w:val="00851124"/>
    <w:rsid w:val="008D035F"/>
    <w:rsid w:val="008D54A0"/>
    <w:rsid w:val="008E780C"/>
    <w:rsid w:val="008F6962"/>
    <w:rsid w:val="00900BB4"/>
    <w:rsid w:val="00903053"/>
    <w:rsid w:val="00933557"/>
    <w:rsid w:val="00950ACE"/>
    <w:rsid w:val="009755F0"/>
    <w:rsid w:val="00975912"/>
    <w:rsid w:val="009775DE"/>
    <w:rsid w:val="00981B31"/>
    <w:rsid w:val="00994D00"/>
    <w:rsid w:val="009A58E0"/>
    <w:rsid w:val="009C435A"/>
    <w:rsid w:val="009D6C6B"/>
    <w:rsid w:val="00A04302"/>
    <w:rsid w:val="00A06C3D"/>
    <w:rsid w:val="00A07C0F"/>
    <w:rsid w:val="00A14102"/>
    <w:rsid w:val="00A152E3"/>
    <w:rsid w:val="00A1721B"/>
    <w:rsid w:val="00A26D80"/>
    <w:rsid w:val="00A54F28"/>
    <w:rsid w:val="00A67551"/>
    <w:rsid w:val="00A87E7B"/>
    <w:rsid w:val="00A904A9"/>
    <w:rsid w:val="00A914F6"/>
    <w:rsid w:val="00A94A98"/>
    <w:rsid w:val="00AA0B6E"/>
    <w:rsid w:val="00AA3E6C"/>
    <w:rsid w:val="00AA5E65"/>
    <w:rsid w:val="00AA6B2F"/>
    <w:rsid w:val="00AC3D0D"/>
    <w:rsid w:val="00AE2EEA"/>
    <w:rsid w:val="00AF513F"/>
    <w:rsid w:val="00B0284B"/>
    <w:rsid w:val="00B14A5B"/>
    <w:rsid w:val="00B45F90"/>
    <w:rsid w:val="00B6183D"/>
    <w:rsid w:val="00B70C35"/>
    <w:rsid w:val="00B740E7"/>
    <w:rsid w:val="00B74652"/>
    <w:rsid w:val="00B815B6"/>
    <w:rsid w:val="00B96E53"/>
    <w:rsid w:val="00BA3CEB"/>
    <w:rsid w:val="00BB07AB"/>
    <w:rsid w:val="00C028C8"/>
    <w:rsid w:val="00C337BE"/>
    <w:rsid w:val="00C51815"/>
    <w:rsid w:val="00C76819"/>
    <w:rsid w:val="00C83BCF"/>
    <w:rsid w:val="00CA7122"/>
    <w:rsid w:val="00CD1D23"/>
    <w:rsid w:val="00CE3437"/>
    <w:rsid w:val="00CE5DA1"/>
    <w:rsid w:val="00CF474F"/>
    <w:rsid w:val="00D21776"/>
    <w:rsid w:val="00D37F46"/>
    <w:rsid w:val="00D76AEC"/>
    <w:rsid w:val="00D8429C"/>
    <w:rsid w:val="00DA5A74"/>
    <w:rsid w:val="00DB2CAB"/>
    <w:rsid w:val="00DD0B58"/>
    <w:rsid w:val="00DD4F56"/>
    <w:rsid w:val="00E604D9"/>
    <w:rsid w:val="00E659BA"/>
    <w:rsid w:val="00E710F5"/>
    <w:rsid w:val="00E76414"/>
    <w:rsid w:val="00E8355A"/>
    <w:rsid w:val="00EC70B9"/>
    <w:rsid w:val="00EF0133"/>
    <w:rsid w:val="00F00AB5"/>
    <w:rsid w:val="00F2552D"/>
    <w:rsid w:val="00F36F4C"/>
    <w:rsid w:val="00F47EA5"/>
    <w:rsid w:val="00F53712"/>
    <w:rsid w:val="00F64398"/>
    <w:rsid w:val="00F71BD6"/>
    <w:rsid w:val="00F863AE"/>
    <w:rsid w:val="00F86465"/>
    <w:rsid w:val="00F94C69"/>
    <w:rsid w:val="00FC1783"/>
    <w:rsid w:val="00FC6703"/>
    <w:rsid w:val="00FD0556"/>
    <w:rsid w:val="00FD7E2B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03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D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35F"/>
    <w:pPr>
      <w:keepNext/>
      <w:ind w:firstLine="720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D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D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4D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4D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4DC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4DCA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34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4DCA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DC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DC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D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DC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DC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DC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DCA"/>
    <w:rPr>
      <w:rFonts w:ascii="Cambria" w:hAnsi="Cambria" w:cs="Times New Roman"/>
      <w:sz w:val="22"/>
      <w:szCs w:val="22"/>
    </w:rPr>
  </w:style>
  <w:style w:type="table" w:styleId="TableGrid">
    <w:name w:val="Table Grid"/>
    <w:basedOn w:val="TableNormal"/>
    <w:uiPriority w:val="99"/>
    <w:rsid w:val="00C028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6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209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поступлении членских взносов муниципальных образований - </dc:title>
  <dc:subject/>
  <dc:creator>GA</dc:creator>
  <cp:keywords/>
  <dc:description/>
  <cp:lastModifiedBy>alec</cp:lastModifiedBy>
  <cp:revision>4</cp:revision>
  <cp:lastPrinted>2017-11-22T09:39:00Z</cp:lastPrinted>
  <dcterms:created xsi:type="dcterms:W3CDTF">2020-04-02T15:02:00Z</dcterms:created>
  <dcterms:modified xsi:type="dcterms:W3CDTF">2020-06-21T15:51:00Z</dcterms:modified>
</cp:coreProperties>
</file>