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2" w:rsidRDefault="007970C2" w:rsidP="00F64398"/>
    <w:p w:rsidR="007970C2" w:rsidRPr="00B6183D" w:rsidRDefault="007970C2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7970C2" w:rsidRDefault="007970C2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20</w:t>
      </w:r>
      <w:r w:rsidRPr="00B6183D">
        <w:rPr>
          <w:b/>
        </w:rPr>
        <w:t xml:space="preserve"> год по состоянию на </w:t>
      </w:r>
      <w:r w:rsidRPr="00FC0950">
        <w:rPr>
          <w:b/>
        </w:rPr>
        <w:t>1</w:t>
      </w:r>
      <w:r>
        <w:rPr>
          <w:b/>
          <w:lang w:val="en-US"/>
        </w:rPr>
        <w:t>5</w:t>
      </w:r>
      <w:r>
        <w:rPr>
          <w:b/>
        </w:rPr>
        <w:t>.1</w:t>
      </w:r>
      <w:r w:rsidRPr="00DC6684">
        <w:rPr>
          <w:b/>
        </w:rPr>
        <w:t>2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20</w:t>
      </w:r>
    </w:p>
    <w:p w:rsidR="007970C2" w:rsidRDefault="007970C2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7970C2" w:rsidRDefault="007970C2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7970C2" w:rsidTr="00D37F46">
        <w:trPr>
          <w:trHeight w:val="465"/>
        </w:trPr>
        <w:tc>
          <w:tcPr>
            <w:tcW w:w="2584" w:type="dxa"/>
            <w:vMerge w:val="restart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2020 год</w:t>
            </w:r>
          </w:p>
        </w:tc>
      </w:tr>
      <w:tr w:rsidR="007970C2" w:rsidTr="00147F29">
        <w:trPr>
          <w:trHeight w:val="360"/>
        </w:trPr>
        <w:tc>
          <w:tcPr>
            <w:tcW w:w="2584" w:type="dxa"/>
            <w:vMerge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7970C2" w:rsidRPr="00D37F46" w:rsidRDefault="007970C2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7970C2" w:rsidTr="00147F29">
        <w:tc>
          <w:tcPr>
            <w:tcW w:w="258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391 359</w:t>
            </w:r>
          </w:p>
        </w:tc>
        <w:tc>
          <w:tcPr>
            <w:tcW w:w="1914" w:type="dxa"/>
            <w:shd w:val="clear" w:color="auto" w:fill="E0E0E0"/>
          </w:tcPr>
          <w:p w:rsidR="007970C2" w:rsidRPr="000D4895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06.04.20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02.10.2020</w:t>
            </w:r>
          </w:p>
          <w:p w:rsidR="007970C2" w:rsidRPr="001F3A61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97840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7970C2" w:rsidRPr="005555BA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97839</w:t>
            </w:r>
          </w:p>
        </w:tc>
      </w:tr>
      <w:tr w:rsidR="007970C2" w:rsidTr="00DC6684">
        <w:tc>
          <w:tcPr>
            <w:tcW w:w="258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</w:pPr>
            <w:r>
              <w:t>Боровичский МР</w:t>
            </w:r>
          </w:p>
        </w:tc>
        <w:tc>
          <w:tcPr>
            <w:tcW w:w="1635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76 302</w:t>
            </w:r>
          </w:p>
        </w:tc>
        <w:tc>
          <w:tcPr>
            <w:tcW w:w="191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23.03.2020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28.07.2020</w:t>
            </w:r>
          </w:p>
          <w:p w:rsidR="007970C2" w:rsidRDefault="007970C2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t>21.09.2020</w:t>
            </w:r>
          </w:p>
          <w:p w:rsidR="007970C2" w:rsidRPr="00DC6684" w:rsidRDefault="007970C2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19076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19076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19076</w:t>
            </w:r>
          </w:p>
          <w:p w:rsidR="007970C2" w:rsidRPr="00DC6684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19075</w:t>
            </w:r>
          </w:p>
        </w:tc>
      </w:tr>
      <w:tr w:rsidR="007970C2" w:rsidTr="00FC0950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240 589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27.03.2020</w:t>
            </w:r>
          </w:p>
          <w:p w:rsidR="007970C2" w:rsidRPr="00C83BCF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  <w:p w:rsidR="007970C2" w:rsidRPr="00147F29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7970C2" w:rsidRPr="00C83BCF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</w:tc>
      </w:tr>
      <w:tr w:rsidR="007970C2" w:rsidTr="003E14AD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Великоустюгский МР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7970C2" w:rsidRPr="00FC095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15922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15922</w:t>
            </w:r>
          </w:p>
          <w:p w:rsidR="007970C2" w:rsidRPr="00FC095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15924</w:t>
            </w:r>
          </w:p>
        </w:tc>
      </w:tr>
      <w:tr w:rsidR="007970C2" w:rsidTr="003E14AD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Владимир</w:t>
            </w:r>
          </w:p>
          <w:p w:rsidR="007970C2" w:rsidRDefault="007970C2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19.03.2020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7970C2" w:rsidRPr="003E14AD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95708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7970C2" w:rsidRPr="003E14AD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</w:tc>
      </w:tr>
      <w:tr w:rsidR="007970C2" w:rsidTr="00580A18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340 230</w:t>
            </w:r>
          </w:p>
        </w:tc>
        <w:tc>
          <w:tcPr>
            <w:tcW w:w="1914" w:type="dxa"/>
            <w:shd w:val="clear" w:color="auto" w:fill="FFFFFF"/>
          </w:tcPr>
          <w:p w:rsidR="007970C2" w:rsidRPr="008126E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  <w:p w:rsidR="007970C2" w:rsidRPr="000235A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970C2" w:rsidRPr="008126E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77322,50</w:t>
            </w:r>
          </w:p>
        </w:tc>
      </w:tr>
      <w:tr w:rsidR="007970C2" w:rsidTr="00580A18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449 163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24.03.2020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25.09.2020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112290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112290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112293</w:t>
            </w:r>
          </w:p>
        </w:tc>
      </w:tr>
      <w:tr w:rsidR="007970C2" w:rsidTr="00580A18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475 092</w:t>
            </w:r>
          </w:p>
        </w:tc>
        <w:tc>
          <w:tcPr>
            <w:tcW w:w="1914" w:type="dxa"/>
            <w:shd w:val="clear" w:color="auto" w:fill="FFFFFF"/>
          </w:tcPr>
          <w:p w:rsidR="007970C2" w:rsidRPr="0029655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30.09.2020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118773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118773</w:t>
            </w:r>
          </w:p>
        </w:tc>
      </w:tr>
      <w:tr w:rsidR="007970C2" w:rsidTr="00580A18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37092</w:t>
            </w: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20400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10200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10200</w:t>
            </w:r>
          </w:p>
        </w:tc>
      </w:tr>
      <w:tr w:rsidR="007970C2" w:rsidTr="00FC0950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295 616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16.10.2020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26.10.2020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73904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73904</w:t>
            </w:r>
          </w:p>
          <w:p w:rsidR="007970C2" w:rsidRPr="00DC6684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</w:tc>
      </w:tr>
      <w:tr w:rsidR="007970C2" w:rsidTr="00FC0950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80 869</w:t>
            </w:r>
          </w:p>
        </w:tc>
        <w:tc>
          <w:tcPr>
            <w:tcW w:w="1914" w:type="dxa"/>
            <w:shd w:val="clear" w:color="auto" w:fill="D9D9D9"/>
          </w:tcPr>
          <w:p w:rsidR="007970C2" w:rsidRPr="005555BA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21.10.2020</w:t>
            </w:r>
          </w:p>
          <w:p w:rsidR="007970C2" w:rsidRPr="001D53CB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20217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7970C2" w:rsidRPr="005555BA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20218</w:t>
            </w:r>
          </w:p>
        </w:tc>
      </w:tr>
      <w:tr w:rsidR="007970C2" w:rsidTr="00FC0950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Нарьян-Мар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15.07.2020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25.09.2020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15.10.2020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5956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5956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5956</w:t>
            </w:r>
          </w:p>
        </w:tc>
      </w:tr>
      <w:tr w:rsidR="007970C2" w:rsidTr="00FC0950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44 677</w:t>
            </w:r>
          </w:p>
        </w:tc>
        <w:tc>
          <w:tcPr>
            <w:tcW w:w="1914" w:type="dxa"/>
            <w:shd w:val="clear" w:color="auto" w:fill="D9D9D9"/>
          </w:tcPr>
          <w:p w:rsidR="007970C2" w:rsidRPr="0029655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17.04.20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06.07.2020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07.10.2020</w:t>
            </w:r>
          </w:p>
          <w:p w:rsidR="007970C2" w:rsidRPr="006879A8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10.12.2020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11169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7970C2" w:rsidRPr="005555BA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11170</w:t>
            </w: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289 894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</w:tc>
      </w:tr>
      <w:tr w:rsidR="007970C2" w:rsidTr="00147F29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Псков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223 607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</w:tc>
      </w:tr>
      <w:tr w:rsidR="007970C2" w:rsidTr="00580A18">
        <w:tc>
          <w:tcPr>
            <w:tcW w:w="258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220 848</w:t>
            </w:r>
          </w:p>
        </w:tc>
        <w:tc>
          <w:tcPr>
            <w:tcW w:w="191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31.07.2020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16.09.2020</w:t>
            </w:r>
          </w:p>
          <w:p w:rsidR="007970C2" w:rsidRPr="00147F29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55212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55212</w:t>
            </w:r>
          </w:p>
          <w:p w:rsidR="007970C2" w:rsidRPr="00147F29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</w:tc>
      </w:tr>
      <w:tr w:rsidR="007970C2" w:rsidTr="00580A18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24.03</w:t>
            </w:r>
            <w:r>
              <w:rPr>
                <w:lang w:val="en-US"/>
              </w:rPr>
              <w:t>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53242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53242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359 547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Солнечногорск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/>
          </w:tcPr>
          <w:p w:rsidR="007970C2" w:rsidRPr="00BA3CEB" w:rsidRDefault="007970C2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7970C2" w:rsidRPr="00BD4F62" w:rsidRDefault="007970C2" w:rsidP="00D37F46">
            <w:pPr>
              <w:shd w:val="clear" w:color="auto" w:fill="FFFFFF"/>
              <w:jc w:val="center"/>
            </w:pPr>
            <w:r>
              <w:t>19.10.2020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39431</w:t>
            </w:r>
          </w:p>
          <w:p w:rsidR="007970C2" w:rsidRPr="00BD4F62" w:rsidRDefault="007970C2" w:rsidP="00D37F46">
            <w:pPr>
              <w:shd w:val="clear" w:color="auto" w:fill="FFFFFF"/>
              <w:jc w:val="center"/>
            </w:pPr>
            <w:r>
              <w:t>39431</w:t>
            </w: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51 560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26.03.2020</w:t>
            </w:r>
          </w:p>
          <w:p w:rsidR="007970C2" w:rsidRDefault="007970C2" w:rsidP="00740BD8">
            <w:pPr>
              <w:shd w:val="clear" w:color="auto" w:fill="FFFFFF"/>
              <w:jc w:val="center"/>
            </w:pPr>
            <w:r>
              <w:t>09.09.2020</w:t>
            </w:r>
          </w:p>
          <w:p w:rsidR="007970C2" w:rsidRDefault="007970C2" w:rsidP="00740BD8">
            <w:pPr>
              <w:shd w:val="clear" w:color="auto" w:fill="FFFFFF"/>
              <w:jc w:val="center"/>
            </w:pPr>
            <w:r>
              <w:t>23.09.2020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12890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12890</w:t>
            </w:r>
          </w:p>
          <w:p w:rsidR="007970C2" w:rsidRPr="00740BD8" w:rsidRDefault="007970C2" w:rsidP="00D37F46">
            <w:pPr>
              <w:shd w:val="clear" w:color="auto" w:fill="FFFFFF"/>
              <w:jc w:val="center"/>
            </w:pPr>
            <w:r>
              <w:t>12890</w:t>
            </w: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Суздаль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7970C2" w:rsidRPr="00FD0556" w:rsidRDefault="007970C2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/>
          </w:tcPr>
          <w:p w:rsidR="007970C2" w:rsidRPr="00FD0556" w:rsidRDefault="007970C2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/>
          </w:tcPr>
          <w:p w:rsidR="007970C2" w:rsidRPr="00B14A5B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970C2" w:rsidRPr="00B14A5B" w:rsidRDefault="007970C2" w:rsidP="00D37F46">
            <w:pPr>
              <w:shd w:val="clear" w:color="auto" w:fill="FFFFFF"/>
              <w:jc w:val="center"/>
            </w:pPr>
          </w:p>
        </w:tc>
      </w:tr>
      <w:tr w:rsidR="007970C2" w:rsidTr="00147F29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Сыктывкар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25.03.2020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30.06.2020</w:t>
            </w:r>
          </w:p>
          <w:p w:rsidR="007970C2" w:rsidRPr="005A64A2" w:rsidRDefault="007970C2" w:rsidP="005A64A2">
            <w:pPr>
              <w:shd w:val="clear" w:color="auto" w:fill="FFFFFF"/>
              <w:jc w:val="center"/>
            </w:pPr>
            <w:r>
              <w:t>28.09.2020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68998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68998</w:t>
            </w:r>
          </w:p>
        </w:tc>
      </w:tr>
      <w:tr w:rsidR="007970C2" w:rsidTr="00FC0950">
        <w:tc>
          <w:tcPr>
            <w:tcW w:w="258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78 650</w:t>
            </w:r>
          </w:p>
        </w:tc>
        <w:tc>
          <w:tcPr>
            <w:tcW w:w="1914" w:type="dxa"/>
            <w:shd w:val="clear" w:color="auto" w:fill="E0E0E0"/>
          </w:tcPr>
          <w:p w:rsidR="007970C2" w:rsidRPr="00C83BCF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7970C2" w:rsidRPr="00147F29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19663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19663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19663</w:t>
            </w:r>
          </w:p>
          <w:p w:rsidR="007970C2" w:rsidRPr="00147F29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19661</w:t>
            </w:r>
          </w:p>
        </w:tc>
      </w:tr>
      <w:tr w:rsidR="007970C2" w:rsidTr="00FC0950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Тверь</w:t>
            </w:r>
          </w:p>
          <w:p w:rsidR="007970C2" w:rsidRDefault="007970C2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444 565</w:t>
            </w:r>
          </w:p>
        </w:tc>
        <w:tc>
          <w:tcPr>
            <w:tcW w:w="1914" w:type="dxa"/>
            <w:shd w:val="clear" w:color="auto" w:fill="D9D9D9"/>
          </w:tcPr>
          <w:p w:rsidR="007970C2" w:rsidRPr="00592C37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03.08.2020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20.10.2020</w:t>
            </w:r>
          </w:p>
          <w:p w:rsidR="007970C2" w:rsidRPr="00FC095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111141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7970C2" w:rsidRPr="00FC095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111142</w:t>
            </w:r>
          </w:p>
        </w:tc>
      </w:tr>
      <w:tr w:rsidR="007970C2" w:rsidTr="00580A18">
        <w:tc>
          <w:tcPr>
            <w:tcW w:w="258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10.08.2020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03.11.2020</w:t>
            </w:r>
          </w:p>
          <w:p w:rsidR="007970C2" w:rsidRPr="008126E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7970C2" w:rsidRPr="008126E0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</w:tc>
      </w:tr>
      <w:tr w:rsidR="007970C2" w:rsidTr="00580A18">
        <w:tc>
          <w:tcPr>
            <w:tcW w:w="2584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D9D9D9"/>
          </w:tcPr>
          <w:p w:rsidR="007970C2" w:rsidRPr="000D4895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F86465">
              <w:t>03</w:t>
            </w:r>
            <w:r>
              <w:t>.</w:t>
            </w:r>
            <w:r w:rsidRPr="00F86465">
              <w:t>04.</w:t>
            </w:r>
            <w:r>
              <w:t>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09.07.2020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16084</w:t>
            </w:r>
          </w:p>
          <w:p w:rsidR="007970C2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7970C2" w:rsidRPr="00580A18" w:rsidRDefault="007970C2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16083</w:t>
            </w:r>
          </w:p>
        </w:tc>
      </w:tr>
      <w:tr w:rsidR="007970C2" w:rsidTr="00D37F46">
        <w:tc>
          <w:tcPr>
            <w:tcW w:w="258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7970C2" w:rsidRDefault="007970C2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29.09.2020</w:t>
            </w:r>
          </w:p>
          <w:p w:rsidR="007970C2" w:rsidRPr="005A64A2" w:rsidRDefault="007970C2" w:rsidP="00D37F46">
            <w:pPr>
              <w:shd w:val="clear" w:color="auto" w:fill="FFFFFF"/>
              <w:jc w:val="center"/>
            </w:pPr>
            <w:r>
              <w:t>29.09.2020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7970C2" w:rsidRDefault="007970C2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7970C2" w:rsidRDefault="007970C2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7970C2" w:rsidRPr="00801B30" w:rsidRDefault="007970C2" w:rsidP="00D37F46">
            <w:pPr>
              <w:shd w:val="clear" w:color="auto" w:fill="FFFFFF"/>
              <w:jc w:val="center"/>
            </w:pPr>
          </w:p>
        </w:tc>
      </w:tr>
    </w:tbl>
    <w:p w:rsidR="007970C2" w:rsidRDefault="007970C2" w:rsidP="00975912">
      <w:pPr>
        <w:shd w:val="clear" w:color="auto" w:fill="FFFFFF"/>
      </w:pPr>
      <w:r>
        <w:t xml:space="preserve"> </w:t>
      </w:r>
    </w:p>
    <w:p w:rsidR="007970C2" w:rsidRDefault="007970C2" w:rsidP="00975912">
      <w:pPr>
        <w:shd w:val="clear" w:color="auto" w:fill="FFFFFF"/>
      </w:pPr>
    </w:p>
    <w:p w:rsidR="007970C2" w:rsidRPr="00F64398" w:rsidRDefault="007970C2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Аветисян Л.А.</w:t>
      </w:r>
    </w:p>
    <w:sectPr w:rsidR="007970C2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9736F"/>
    <w:rsid w:val="000A4AC3"/>
    <w:rsid w:val="000B37EB"/>
    <w:rsid w:val="000B7C5D"/>
    <w:rsid w:val="000C0CE3"/>
    <w:rsid w:val="000C554C"/>
    <w:rsid w:val="000C78FF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F0606"/>
    <w:rsid w:val="001F34B2"/>
    <w:rsid w:val="001F3A61"/>
    <w:rsid w:val="00201AFC"/>
    <w:rsid w:val="00211F94"/>
    <w:rsid w:val="002129CE"/>
    <w:rsid w:val="002302EF"/>
    <w:rsid w:val="00236A40"/>
    <w:rsid w:val="00242321"/>
    <w:rsid w:val="00262E33"/>
    <w:rsid w:val="00270A5A"/>
    <w:rsid w:val="002927CA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B4BA7"/>
    <w:rsid w:val="004E2E54"/>
    <w:rsid w:val="004E66CD"/>
    <w:rsid w:val="004F0ADC"/>
    <w:rsid w:val="004F1140"/>
    <w:rsid w:val="004F7D56"/>
    <w:rsid w:val="00520026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D1EED"/>
    <w:rsid w:val="005D3400"/>
    <w:rsid w:val="005F5F1C"/>
    <w:rsid w:val="005F6C9A"/>
    <w:rsid w:val="006038B1"/>
    <w:rsid w:val="00603A0C"/>
    <w:rsid w:val="00605059"/>
    <w:rsid w:val="006075BA"/>
    <w:rsid w:val="00636EA9"/>
    <w:rsid w:val="006602CC"/>
    <w:rsid w:val="00667E68"/>
    <w:rsid w:val="006738DF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D035F"/>
    <w:rsid w:val="008D54A0"/>
    <w:rsid w:val="008E780C"/>
    <w:rsid w:val="008F6962"/>
    <w:rsid w:val="00900BB4"/>
    <w:rsid w:val="00903053"/>
    <w:rsid w:val="00905208"/>
    <w:rsid w:val="00933557"/>
    <w:rsid w:val="009345EB"/>
    <w:rsid w:val="00950524"/>
    <w:rsid w:val="00950ACE"/>
    <w:rsid w:val="0096503B"/>
    <w:rsid w:val="009755F0"/>
    <w:rsid w:val="00975912"/>
    <w:rsid w:val="009775DE"/>
    <w:rsid w:val="00981B31"/>
    <w:rsid w:val="00994D00"/>
    <w:rsid w:val="0099747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C3D0D"/>
    <w:rsid w:val="00AE2EEA"/>
    <w:rsid w:val="00AF513F"/>
    <w:rsid w:val="00AF6BC6"/>
    <w:rsid w:val="00B0284B"/>
    <w:rsid w:val="00B112DF"/>
    <w:rsid w:val="00B12C0F"/>
    <w:rsid w:val="00B14A5B"/>
    <w:rsid w:val="00B3090E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337BE"/>
    <w:rsid w:val="00C51815"/>
    <w:rsid w:val="00C76819"/>
    <w:rsid w:val="00C83362"/>
    <w:rsid w:val="00C83BCF"/>
    <w:rsid w:val="00CA0AFC"/>
    <w:rsid w:val="00CA7122"/>
    <w:rsid w:val="00CC2476"/>
    <w:rsid w:val="00CD1D23"/>
    <w:rsid w:val="00CE3149"/>
    <w:rsid w:val="00CE3437"/>
    <w:rsid w:val="00CE5DA1"/>
    <w:rsid w:val="00CF4397"/>
    <w:rsid w:val="00CF474F"/>
    <w:rsid w:val="00D01467"/>
    <w:rsid w:val="00D13C48"/>
    <w:rsid w:val="00D21776"/>
    <w:rsid w:val="00D2374E"/>
    <w:rsid w:val="00D25D8D"/>
    <w:rsid w:val="00D37F46"/>
    <w:rsid w:val="00D76AEC"/>
    <w:rsid w:val="00D8429C"/>
    <w:rsid w:val="00DA5A74"/>
    <w:rsid w:val="00DB2CAB"/>
    <w:rsid w:val="00DC6684"/>
    <w:rsid w:val="00DD0B58"/>
    <w:rsid w:val="00DD4702"/>
    <w:rsid w:val="00DD4F56"/>
    <w:rsid w:val="00E06203"/>
    <w:rsid w:val="00E179DD"/>
    <w:rsid w:val="00E31D57"/>
    <w:rsid w:val="00E604D9"/>
    <w:rsid w:val="00E62B88"/>
    <w:rsid w:val="00E659BA"/>
    <w:rsid w:val="00E710F5"/>
    <w:rsid w:val="00E76414"/>
    <w:rsid w:val="00E8355A"/>
    <w:rsid w:val="00EC70B9"/>
    <w:rsid w:val="00EF0133"/>
    <w:rsid w:val="00F00AB5"/>
    <w:rsid w:val="00F2552D"/>
    <w:rsid w:val="00F36F4C"/>
    <w:rsid w:val="00F47EA5"/>
    <w:rsid w:val="00F53712"/>
    <w:rsid w:val="00F53810"/>
    <w:rsid w:val="00F64398"/>
    <w:rsid w:val="00F71BD6"/>
    <w:rsid w:val="00F863AE"/>
    <w:rsid w:val="00F86465"/>
    <w:rsid w:val="00F94C69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0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DCA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TableGrid">
    <w:name w:val="Table Grid"/>
    <w:basedOn w:val="TableNormal"/>
    <w:uiPriority w:val="99"/>
    <w:rsid w:val="00C02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alec</cp:lastModifiedBy>
  <cp:revision>27</cp:revision>
  <cp:lastPrinted>2017-11-22T09:39:00Z</cp:lastPrinted>
  <dcterms:created xsi:type="dcterms:W3CDTF">2020-04-02T15:02:00Z</dcterms:created>
  <dcterms:modified xsi:type="dcterms:W3CDTF">2020-12-15T16:59:00Z</dcterms:modified>
</cp:coreProperties>
</file>