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8A" w:rsidRDefault="00FA4F8A" w:rsidP="00F64398"/>
    <w:p w:rsidR="00FA4F8A" w:rsidRPr="00B6183D" w:rsidRDefault="00FA4F8A" w:rsidP="00997475">
      <w:pPr>
        <w:jc w:val="center"/>
        <w:outlineLvl w:val="0"/>
        <w:rPr>
          <w:b/>
        </w:rPr>
      </w:pPr>
      <w:r w:rsidRPr="00B6183D">
        <w:rPr>
          <w:b/>
        </w:rPr>
        <w:t xml:space="preserve">Информация о поступлении членских взносов муниципальных образований - </w:t>
      </w:r>
    </w:p>
    <w:p w:rsidR="00FA4F8A" w:rsidRDefault="00FA4F8A" w:rsidP="00997475">
      <w:pPr>
        <w:jc w:val="center"/>
        <w:outlineLvl w:val="0"/>
      </w:pPr>
      <w:r w:rsidRPr="00B6183D">
        <w:rPr>
          <w:b/>
        </w:rPr>
        <w:t>членов СГЦСЗР за 20</w:t>
      </w:r>
      <w:r>
        <w:rPr>
          <w:b/>
        </w:rPr>
        <w:t>20</w:t>
      </w:r>
      <w:r w:rsidRPr="00B6183D">
        <w:rPr>
          <w:b/>
        </w:rPr>
        <w:t xml:space="preserve"> год по состоянию на </w:t>
      </w:r>
      <w:r w:rsidRPr="00617727">
        <w:rPr>
          <w:b/>
        </w:rPr>
        <w:t>30</w:t>
      </w:r>
      <w:r>
        <w:rPr>
          <w:b/>
        </w:rPr>
        <w:t>.1</w:t>
      </w:r>
      <w:r w:rsidRPr="00DC6684">
        <w:rPr>
          <w:b/>
        </w:rPr>
        <w:t>2</w:t>
      </w:r>
      <w:r w:rsidRPr="00A152E3">
        <w:rPr>
          <w:b/>
        </w:rPr>
        <w:t>.</w:t>
      </w:r>
      <w:r w:rsidRPr="00B6183D">
        <w:rPr>
          <w:b/>
        </w:rPr>
        <w:t>20</w:t>
      </w:r>
      <w:r>
        <w:rPr>
          <w:b/>
        </w:rPr>
        <w:t>20</w:t>
      </w:r>
    </w:p>
    <w:p w:rsidR="00FA4F8A" w:rsidRDefault="00FA4F8A" w:rsidP="00997475">
      <w:pPr>
        <w:jc w:val="center"/>
        <w:outlineLvl w:val="0"/>
      </w:pPr>
      <w:r>
        <w:t>(численность по итогам Всероссийской переписи населения 2010 года)</w:t>
      </w:r>
    </w:p>
    <w:p w:rsidR="00FA4F8A" w:rsidRDefault="00FA4F8A" w:rsidP="00F64398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4"/>
        <w:gridCol w:w="1635"/>
        <w:gridCol w:w="1731"/>
        <w:gridCol w:w="1914"/>
        <w:gridCol w:w="6"/>
        <w:gridCol w:w="1909"/>
      </w:tblGrid>
      <w:tr w:rsidR="00FA4F8A" w:rsidTr="00D37F46">
        <w:trPr>
          <w:trHeight w:val="465"/>
        </w:trPr>
        <w:tc>
          <w:tcPr>
            <w:tcW w:w="2584" w:type="dxa"/>
            <w:vMerge w:val="restart"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Поступило за 2020 год</w:t>
            </w:r>
          </w:p>
        </w:tc>
      </w:tr>
      <w:tr w:rsidR="00FA4F8A" w:rsidTr="00147F29">
        <w:trPr>
          <w:trHeight w:val="360"/>
        </w:trPr>
        <w:tc>
          <w:tcPr>
            <w:tcW w:w="2584" w:type="dxa"/>
            <w:vMerge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FA4F8A" w:rsidRPr="00D37F46" w:rsidRDefault="00FA4F8A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</w:tr>
      <w:tr w:rsidR="00FA4F8A" w:rsidTr="00147F29">
        <w:tc>
          <w:tcPr>
            <w:tcW w:w="258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</w:pPr>
            <w:r>
              <w:t xml:space="preserve">Архангельск </w:t>
            </w:r>
          </w:p>
        </w:tc>
        <w:tc>
          <w:tcPr>
            <w:tcW w:w="1635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391 359</w:t>
            </w:r>
          </w:p>
        </w:tc>
        <w:tc>
          <w:tcPr>
            <w:tcW w:w="1914" w:type="dxa"/>
            <w:shd w:val="clear" w:color="auto" w:fill="E0E0E0"/>
          </w:tcPr>
          <w:p w:rsidR="00FA4F8A" w:rsidRPr="000D4895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06.04.20</w:t>
            </w:r>
            <w:r>
              <w:rPr>
                <w:lang w:val="en-US"/>
              </w:rPr>
              <w:t>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02.10.2020</w:t>
            </w:r>
          </w:p>
          <w:p w:rsidR="00FA4F8A" w:rsidRPr="001F3A61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03.12.2020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97840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97840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97840</w:t>
            </w:r>
          </w:p>
          <w:p w:rsidR="00FA4F8A" w:rsidRPr="005555B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97839</w:t>
            </w:r>
          </w:p>
        </w:tc>
      </w:tr>
      <w:tr w:rsidR="00FA4F8A" w:rsidTr="00D85090">
        <w:tc>
          <w:tcPr>
            <w:tcW w:w="258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</w:pPr>
            <w:r>
              <w:t>Боровичский МР</w:t>
            </w:r>
          </w:p>
        </w:tc>
        <w:tc>
          <w:tcPr>
            <w:tcW w:w="1635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76 302</w:t>
            </w:r>
          </w:p>
        </w:tc>
        <w:tc>
          <w:tcPr>
            <w:tcW w:w="191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23.03.2020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28.07.2020</w:t>
            </w:r>
          </w:p>
          <w:p w:rsidR="00FA4F8A" w:rsidRDefault="00FA4F8A" w:rsidP="007D45A6">
            <w:pPr>
              <w:shd w:val="clear" w:color="auto" w:fill="FFFFFF"/>
              <w:jc w:val="center"/>
              <w:rPr>
                <w:lang w:val="en-US"/>
              </w:rPr>
            </w:pPr>
            <w:r>
              <w:t>21.09.2020</w:t>
            </w:r>
          </w:p>
          <w:p w:rsidR="00FA4F8A" w:rsidRPr="00DC6684" w:rsidRDefault="00FA4F8A" w:rsidP="007D45A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27.10.2020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19076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t>19076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19076</w:t>
            </w:r>
          </w:p>
          <w:p w:rsidR="00FA4F8A" w:rsidRPr="00DC6684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19075</w:t>
            </w:r>
          </w:p>
        </w:tc>
      </w:tr>
      <w:tr w:rsidR="00FA4F8A" w:rsidTr="00D85090">
        <w:tc>
          <w:tcPr>
            <w:tcW w:w="258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</w:pPr>
            <w:r>
              <w:t>Великий Новгород</w:t>
            </w:r>
          </w:p>
        </w:tc>
        <w:tc>
          <w:tcPr>
            <w:tcW w:w="1635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240 589</w:t>
            </w:r>
          </w:p>
        </w:tc>
        <w:tc>
          <w:tcPr>
            <w:tcW w:w="191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27.03.2020</w:t>
            </w:r>
          </w:p>
          <w:p w:rsidR="00FA4F8A" w:rsidRPr="00C83BCF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02.12.2020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02.12.2020</w:t>
            </w:r>
          </w:p>
          <w:p w:rsidR="00FA4F8A" w:rsidRPr="00147F29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25.12.2020</w:t>
            </w:r>
          </w:p>
        </w:tc>
        <w:tc>
          <w:tcPr>
            <w:tcW w:w="1915" w:type="dxa"/>
            <w:gridSpan w:val="2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60147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60147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60147</w:t>
            </w:r>
          </w:p>
          <w:p w:rsidR="00FA4F8A" w:rsidRPr="00C83BCF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60146</w:t>
            </w:r>
          </w:p>
        </w:tc>
      </w:tr>
      <w:tr w:rsidR="00FA4F8A" w:rsidTr="003E14AD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Великоустюгский МР</w:t>
            </w:r>
          </w:p>
          <w:p w:rsidR="00FA4F8A" w:rsidRDefault="00FA4F8A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63 690</w:t>
            </w:r>
          </w:p>
        </w:tc>
        <w:tc>
          <w:tcPr>
            <w:tcW w:w="191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23.07.2020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29.09.2020</w:t>
            </w:r>
          </w:p>
          <w:p w:rsidR="00FA4F8A" w:rsidRPr="00FC095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15922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15922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15922</w:t>
            </w:r>
          </w:p>
          <w:p w:rsidR="00FA4F8A" w:rsidRPr="00FC095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15924</w:t>
            </w:r>
          </w:p>
        </w:tc>
      </w:tr>
      <w:tr w:rsidR="00FA4F8A" w:rsidTr="003E14AD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Владимир</w:t>
            </w:r>
          </w:p>
          <w:p w:rsidR="00FA4F8A" w:rsidRDefault="00FA4F8A" w:rsidP="00D37F46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382 834</w:t>
            </w:r>
          </w:p>
        </w:tc>
        <w:tc>
          <w:tcPr>
            <w:tcW w:w="191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19.03.2020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  <w:p w:rsidR="00FA4F8A" w:rsidRPr="003E14AD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95708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95708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95708</w:t>
            </w:r>
          </w:p>
          <w:p w:rsidR="00FA4F8A" w:rsidRPr="003E14AD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95708</w:t>
            </w:r>
          </w:p>
        </w:tc>
      </w:tr>
      <w:tr w:rsidR="00FA4F8A" w:rsidTr="00580A18">
        <w:tc>
          <w:tcPr>
            <w:tcW w:w="258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</w:pPr>
            <w:r>
              <w:t>Вологда</w:t>
            </w:r>
          </w:p>
        </w:tc>
        <w:tc>
          <w:tcPr>
            <w:tcW w:w="1635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340 230</w:t>
            </w:r>
          </w:p>
        </w:tc>
        <w:tc>
          <w:tcPr>
            <w:tcW w:w="1914" w:type="dxa"/>
            <w:shd w:val="clear" w:color="auto" w:fill="FFFFFF"/>
          </w:tcPr>
          <w:p w:rsidR="00FA4F8A" w:rsidRPr="008126E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15.05.2020</w:t>
            </w:r>
          </w:p>
          <w:p w:rsidR="00FA4F8A" w:rsidRPr="000235A2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FA4F8A" w:rsidRPr="008126E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77322,50</w:t>
            </w:r>
          </w:p>
        </w:tc>
      </w:tr>
      <w:tr w:rsidR="00FA4F8A" w:rsidTr="00D85090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Иваново</w:t>
            </w: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408 330</w:t>
            </w: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449 163</w:t>
            </w:r>
          </w:p>
        </w:tc>
        <w:tc>
          <w:tcPr>
            <w:tcW w:w="191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24.03.2020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06.07.2020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25.09.2020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112290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112290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112290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112293</w:t>
            </w:r>
          </w:p>
        </w:tc>
      </w:tr>
      <w:tr w:rsidR="00FA4F8A" w:rsidTr="00D85090">
        <w:tc>
          <w:tcPr>
            <w:tcW w:w="258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</w:pPr>
            <w:r>
              <w:t>Калининград</w:t>
            </w:r>
          </w:p>
        </w:tc>
        <w:tc>
          <w:tcPr>
            <w:tcW w:w="1635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475 092</w:t>
            </w:r>
          </w:p>
        </w:tc>
        <w:tc>
          <w:tcPr>
            <w:tcW w:w="1914" w:type="dxa"/>
            <w:shd w:val="clear" w:color="auto" w:fill="CCCCCC"/>
          </w:tcPr>
          <w:p w:rsidR="00FA4F8A" w:rsidRPr="00296552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08.04.20</w:t>
            </w:r>
            <w:r>
              <w:rPr>
                <w:lang w:val="en-US"/>
              </w:rPr>
              <w:t>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16.07.2020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30.09.2020</w:t>
            </w:r>
          </w:p>
          <w:p w:rsidR="00FA4F8A" w:rsidRPr="00D8509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23.12.2020</w:t>
            </w:r>
          </w:p>
        </w:tc>
        <w:tc>
          <w:tcPr>
            <w:tcW w:w="1915" w:type="dxa"/>
            <w:gridSpan w:val="2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118773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118773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118773</w:t>
            </w:r>
          </w:p>
          <w:p w:rsidR="00FA4F8A" w:rsidRPr="00D8509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104470</w:t>
            </w:r>
          </w:p>
        </w:tc>
      </w:tr>
      <w:tr w:rsidR="00FA4F8A" w:rsidTr="00D85090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Коряжма</w:t>
            </w: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37092</w:t>
            </w: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40 801</w:t>
            </w:r>
          </w:p>
        </w:tc>
        <w:tc>
          <w:tcPr>
            <w:tcW w:w="191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23.07.2020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30.09.2020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20400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10200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10200</w:t>
            </w:r>
          </w:p>
        </w:tc>
      </w:tr>
      <w:tr w:rsidR="00FA4F8A" w:rsidTr="00D85090">
        <w:tc>
          <w:tcPr>
            <w:tcW w:w="258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</w:pPr>
            <w:r>
              <w:t>Кострома</w:t>
            </w:r>
          </w:p>
        </w:tc>
        <w:tc>
          <w:tcPr>
            <w:tcW w:w="1635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295 616</w:t>
            </w:r>
          </w:p>
        </w:tc>
        <w:tc>
          <w:tcPr>
            <w:tcW w:w="191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23.07.2020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16.10.2020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26.10.2020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21.12.2020</w:t>
            </w:r>
          </w:p>
        </w:tc>
        <w:tc>
          <w:tcPr>
            <w:tcW w:w="1915" w:type="dxa"/>
            <w:gridSpan w:val="2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73904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73904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73904</w:t>
            </w:r>
          </w:p>
          <w:p w:rsidR="00FA4F8A" w:rsidRPr="00DC6684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73904</w:t>
            </w:r>
          </w:p>
        </w:tc>
      </w:tr>
      <w:tr w:rsidR="00FA4F8A" w:rsidTr="00FC0950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Котлас</w:t>
            </w: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80 869</w:t>
            </w:r>
          </w:p>
        </w:tc>
        <w:tc>
          <w:tcPr>
            <w:tcW w:w="1914" w:type="dxa"/>
            <w:shd w:val="clear" w:color="auto" w:fill="D9D9D9"/>
          </w:tcPr>
          <w:p w:rsidR="00FA4F8A" w:rsidRPr="005555B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08.04.20</w:t>
            </w:r>
            <w:r>
              <w:rPr>
                <w:lang w:val="en-US"/>
              </w:rPr>
              <w:t>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21.10.2020</w:t>
            </w:r>
          </w:p>
          <w:p w:rsidR="00FA4F8A" w:rsidRPr="001D53CB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20217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20217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20217</w:t>
            </w:r>
          </w:p>
          <w:p w:rsidR="00FA4F8A" w:rsidRPr="005555B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20218</w:t>
            </w:r>
          </w:p>
        </w:tc>
      </w:tr>
      <w:tr w:rsidR="00FA4F8A" w:rsidTr="00FC0950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Нарьян-Мар</w:t>
            </w:r>
          </w:p>
          <w:p w:rsidR="00FA4F8A" w:rsidRDefault="00FA4F8A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21 658</w:t>
            </w: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23 824</w:t>
            </w:r>
          </w:p>
        </w:tc>
        <w:tc>
          <w:tcPr>
            <w:tcW w:w="191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15.07.2020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t>25.09.2020</w:t>
            </w:r>
          </w:p>
          <w:p w:rsidR="00FA4F8A" w:rsidRPr="005A64A2" w:rsidRDefault="00FA4F8A" w:rsidP="00D37F46">
            <w:pPr>
              <w:shd w:val="clear" w:color="auto" w:fill="FFFFFF"/>
              <w:jc w:val="center"/>
            </w:pPr>
            <w:r>
              <w:t>15.10.2020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5956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5956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t>5956</w:t>
            </w:r>
          </w:p>
          <w:p w:rsidR="00FA4F8A" w:rsidRPr="005A64A2" w:rsidRDefault="00FA4F8A" w:rsidP="00D37F46">
            <w:pPr>
              <w:shd w:val="clear" w:color="auto" w:fill="FFFFFF"/>
              <w:jc w:val="center"/>
            </w:pPr>
            <w:r>
              <w:t>5956</w:t>
            </w:r>
          </w:p>
        </w:tc>
      </w:tr>
      <w:tr w:rsidR="00FA4F8A" w:rsidTr="00FC0950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Новодвинск</w:t>
            </w: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44 677</w:t>
            </w:r>
          </w:p>
        </w:tc>
        <w:tc>
          <w:tcPr>
            <w:tcW w:w="1914" w:type="dxa"/>
            <w:shd w:val="clear" w:color="auto" w:fill="D9D9D9"/>
          </w:tcPr>
          <w:p w:rsidR="00FA4F8A" w:rsidRPr="00296552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17.04.20</w:t>
            </w:r>
            <w:r>
              <w:rPr>
                <w:lang w:val="en-US"/>
              </w:rPr>
              <w:t>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06.07.2020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07.10.2020</w:t>
            </w:r>
          </w:p>
          <w:p w:rsidR="00FA4F8A" w:rsidRPr="006879A8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10.12.2020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11169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11169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11169</w:t>
            </w:r>
          </w:p>
          <w:p w:rsidR="00FA4F8A" w:rsidRPr="005555B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11170</w:t>
            </w:r>
          </w:p>
        </w:tc>
      </w:tr>
      <w:tr w:rsidR="00FA4F8A" w:rsidTr="00D37F46">
        <w:tc>
          <w:tcPr>
            <w:tcW w:w="258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</w:pPr>
            <w:r>
              <w:t>Петрозаводск</w:t>
            </w:r>
          </w:p>
        </w:tc>
        <w:tc>
          <w:tcPr>
            <w:tcW w:w="1635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263 540</w:t>
            </w:r>
          </w:p>
        </w:tc>
        <w:tc>
          <w:tcPr>
            <w:tcW w:w="1731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289 894</w:t>
            </w:r>
          </w:p>
        </w:tc>
        <w:tc>
          <w:tcPr>
            <w:tcW w:w="191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</w:p>
        </w:tc>
      </w:tr>
      <w:tr w:rsidR="00FA4F8A" w:rsidTr="00147F29">
        <w:tc>
          <w:tcPr>
            <w:tcW w:w="258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</w:pPr>
            <w:r>
              <w:t>Псков</w:t>
            </w:r>
          </w:p>
        </w:tc>
        <w:tc>
          <w:tcPr>
            <w:tcW w:w="1635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223 607</w:t>
            </w:r>
          </w:p>
        </w:tc>
        <w:tc>
          <w:tcPr>
            <w:tcW w:w="191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</w:p>
        </w:tc>
      </w:tr>
      <w:tr w:rsidR="00FA4F8A" w:rsidTr="00580A18">
        <w:tc>
          <w:tcPr>
            <w:tcW w:w="258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</w:pPr>
            <w:r>
              <w:t>Рыбинск</w:t>
            </w:r>
          </w:p>
        </w:tc>
        <w:tc>
          <w:tcPr>
            <w:tcW w:w="1635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220 848</w:t>
            </w:r>
          </w:p>
        </w:tc>
        <w:tc>
          <w:tcPr>
            <w:tcW w:w="191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15.07.2020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31.07.2020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16.09.2020</w:t>
            </w:r>
          </w:p>
          <w:p w:rsidR="00FA4F8A" w:rsidRPr="00147F29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03.12.2020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55212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55212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55212</w:t>
            </w:r>
          </w:p>
          <w:p w:rsidR="00FA4F8A" w:rsidRPr="00147F29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55212</w:t>
            </w:r>
          </w:p>
        </w:tc>
      </w:tr>
      <w:tr w:rsidR="00FA4F8A" w:rsidTr="00580A18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Северодвинск</w:t>
            </w: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193 607</w:t>
            </w: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212 968</w:t>
            </w:r>
          </w:p>
        </w:tc>
        <w:tc>
          <w:tcPr>
            <w:tcW w:w="191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 w:rsidRPr="00C83BCF">
              <w:t>24.03</w:t>
            </w:r>
            <w:r>
              <w:rPr>
                <w:lang w:val="en-US"/>
              </w:rPr>
              <w:t>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03.07.2020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29.09.2020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53242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53242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53242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53242</w:t>
            </w:r>
          </w:p>
        </w:tc>
      </w:tr>
      <w:tr w:rsidR="00FA4F8A" w:rsidTr="00D37F46">
        <w:tc>
          <w:tcPr>
            <w:tcW w:w="258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</w:pPr>
            <w:r>
              <w:t>Смоленск</w:t>
            </w:r>
          </w:p>
        </w:tc>
        <w:tc>
          <w:tcPr>
            <w:tcW w:w="1635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326 861</w:t>
            </w:r>
          </w:p>
        </w:tc>
        <w:tc>
          <w:tcPr>
            <w:tcW w:w="1731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359 547</w:t>
            </w:r>
          </w:p>
        </w:tc>
        <w:tc>
          <w:tcPr>
            <w:tcW w:w="191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</w:p>
        </w:tc>
      </w:tr>
      <w:tr w:rsidR="00FA4F8A" w:rsidTr="00D37F46">
        <w:tc>
          <w:tcPr>
            <w:tcW w:w="258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</w:pPr>
            <w:r>
              <w:t>Солнечногорск</w:t>
            </w:r>
          </w:p>
          <w:p w:rsidR="00FA4F8A" w:rsidRDefault="00FA4F8A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143 384</w:t>
            </w:r>
          </w:p>
        </w:tc>
        <w:tc>
          <w:tcPr>
            <w:tcW w:w="1731" w:type="dxa"/>
            <w:shd w:val="clear" w:color="auto" w:fill="FFFFFF"/>
          </w:tcPr>
          <w:p w:rsidR="00FA4F8A" w:rsidRPr="00BA3CEB" w:rsidRDefault="00FA4F8A" w:rsidP="00D37F46">
            <w:pPr>
              <w:shd w:val="clear" w:color="auto" w:fill="FFFFFF"/>
              <w:jc w:val="center"/>
            </w:pPr>
            <w:r>
              <w:t>157 722</w:t>
            </w:r>
          </w:p>
        </w:tc>
        <w:tc>
          <w:tcPr>
            <w:tcW w:w="191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16.07.2020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19.10.2020</w:t>
            </w:r>
          </w:p>
          <w:p w:rsidR="00FA4F8A" w:rsidRPr="00617727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18.12.2020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39431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39431</w:t>
            </w:r>
          </w:p>
          <w:p w:rsidR="00FA4F8A" w:rsidRPr="00617727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39430</w:t>
            </w:r>
          </w:p>
        </w:tc>
      </w:tr>
      <w:tr w:rsidR="00FA4F8A" w:rsidTr="00D37F46">
        <w:tc>
          <w:tcPr>
            <w:tcW w:w="258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</w:pPr>
            <w:r>
              <w:t>Старорусский МР</w:t>
            </w:r>
          </w:p>
        </w:tc>
        <w:tc>
          <w:tcPr>
            <w:tcW w:w="1635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51 560</w:t>
            </w:r>
          </w:p>
        </w:tc>
        <w:tc>
          <w:tcPr>
            <w:tcW w:w="191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26.03.2020</w:t>
            </w:r>
          </w:p>
          <w:p w:rsidR="00FA4F8A" w:rsidRDefault="00FA4F8A" w:rsidP="00740BD8">
            <w:pPr>
              <w:shd w:val="clear" w:color="auto" w:fill="FFFFFF"/>
              <w:jc w:val="center"/>
            </w:pPr>
            <w:r>
              <w:t>09.09.2020</w:t>
            </w:r>
          </w:p>
          <w:p w:rsidR="00FA4F8A" w:rsidRDefault="00FA4F8A" w:rsidP="00740BD8">
            <w:pPr>
              <w:shd w:val="clear" w:color="auto" w:fill="FFFFFF"/>
              <w:jc w:val="center"/>
            </w:pPr>
            <w:r>
              <w:t>23.09.2020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12890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t>12890</w:t>
            </w:r>
          </w:p>
          <w:p w:rsidR="00FA4F8A" w:rsidRPr="00740BD8" w:rsidRDefault="00FA4F8A" w:rsidP="00D37F46">
            <w:pPr>
              <w:shd w:val="clear" w:color="auto" w:fill="FFFFFF"/>
              <w:jc w:val="center"/>
            </w:pPr>
            <w:r>
              <w:t>12890</w:t>
            </w:r>
          </w:p>
        </w:tc>
      </w:tr>
      <w:tr w:rsidR="00FA4F8A" w:rsidTr="00D85090">
        <w:tc>
          <w:tcPr>
            <w:tcW w:w="2584" w:type="dxa"/>
            <w:shd w:val="clear" w:color="auto" w:fill="FFFFFF"/>
          </w:tcPr>
          <w:p w:rsidR="00FA4F8A" w:rsidRDefault="00FA4F8A" w:rsidP="00D37F46">
            <w:pPr>
              <w:shd w:val="clear" w:color="auto" w:fill="FFFFFF"/>
            </w:pPr>
            <w:r>
              <w:t>Суздаль</w:t>
            </w:r>
          </w:p>
          <w:p w:rsidR="00FA4F8A" w:rsidRDefault="00FA4F8A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FA4F8A" w:rsidRPr="00FD0556" w:rsidRDefault="00FA4F8A" w:rsidP="00D37F46">
            <w:pPr>
              <w:shd w:val="clear" w:color="auto" w:fill="FFFFFF"/>
              <w:jc w:val="center"/>
            </w:pPr>
            <w:r w:rsidRPr="00FD0556">
              <w:t>10 5</w:t>
            </w:r>
            <w:r>
              <w:t>35</w:t>
            </w:r>
          </w:p>
        </w:tc>
        <w:tc>
          <w:tcPr>
            <w:tcW w:w="1731" w:type="dxa"/>
            <w:shd w:val="clear" w:color="auto" w:fill="FFFFFF"/>
          </w:tcPr>
          <w:p w:rsidR="00FA4F8A" w:rsidRPr="00FD0556" w:rsidRDefault="00FA4F8A" w:rsidP="00D37F46">
            <w:pPr>
              <w:shd w:val="clear" w:color="auto" w:fill="FFFFFF"/>
              <w:jc w:val="center"/>
            </w:pPr>
            <w:r>
              <w:t>11 589</w:t>
            </w:r>
          </w:p>
        </w:tc>
        <w:tc>
          <w:tcPr>
            <w:tcW w:w="1914" w:type="dxa"/>
            <w:shd w:val="clear" w:color="auto" w:fill="FFFFFF"/>
          </w:tcPr>
          <w:p w:rsidR="00FA4F8A" w:rsidRPr="00B14A5B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FA4F8A" w:rsidRPr="00B14A5B" w:rsidRDefault="00FA4F8A" w:rsidP="00D37F46">
            <w:pPr>
              <w:shd w:val="clear" w:color="auto" w:fill="FFFFFF"/>
              <w:jc w:val="center"/>
            </w:pPr>
          </w:p>
        </w:tc>
      </w:tr>
      <w:tr w:rsidR="00FA4F8A" w:rsidTr="00D85090">
        <w:tc>
          <w:tcPr>
            <w:tcW w:w="258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</w:pPr>
            <w:r>
              <w:t>Сыктывкар</w:t>
            </w:r>
          </w:p>
          <w:p w:rsidR="00FA4F8A" w:rsidRDefault="00FA4F8A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275 990</w:t>
            </w:r>
          </w:p>
        </w:tc>
        <w:tc>
          <w:tcPr>
            <w:tcW w:w="191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 w:rsidRPr="00C83BCF">
              <w:t>25.03.2020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30.06.2020</w:t>
            </w:r>
          </w:p>
          <w:p w:rsidR="00FA4F8A" w:rsidRDefault="00FA4F8A" w:rsidP="005A64A2">
            <w:pPr>
              <w:shd w:val="clear" w:color="auto" w:fill="FFFFFF"/>
              <w:jc w:val="center"/>
              <w:rPr>
                <w:lang w:val="en-US"/>
              </w:rPr>
            </w:pPr>
            <w:r>
              <w:t>28.09.2020</w:t>
            </w:r>
          </w:p>
          <w:p w:rsidR="00FA4F8A" w:rsidRPr="00617727" w:rsidRDefault="00FA4F8A" w:rsidP="005A64A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18.12.2020</w:t>
            </w:r>
          </w:p>
        </w:tc>
        <w:tc>
          <w:tcPr>
            <w:tcW w:w="1915" w:type="dxa"/>
            <w:gridSpan w:val="2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68998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68998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68998</w:t>
            </w:r>
          </w:p>
          <w:p w:rsidR="00FA4F8A" w:rsidRPr="00617727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68996</w:t>
            </w:r>
          </w:p>
        </w:tc>
      </w:tr>
      <w:tr w:rsidR="00FA4F8A" w:rsidTr="00FC0950">
        <w:tc>
          <w:tcPr>
            <w:tcW w:w="258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</w:pPr>
            <w:r>
              <w:t>Тихвинский МР</w:t>
            </w:r>
          </w:p>
        </w:tc>
        <w:tc>
          <w:tcPr>
            <w:tcW w:w="1635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78 650</w:t>
            </w:r>
          </w:p>
        </w:tc>
        <w:tc>
          <w:tcPr>
            <w:tcW w:w="1914" w:type="dxa"/>
            <w:shd w:val="clear" w:color="auto" w:fill="E0E0E0"/>
          </w:tcPr>
          <w:p w:rsidR="00FA4F8A" w:rsidRPr="00C83BCF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06.07.2020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30.09.2020</w:t>
            </w:r>
          </w:p>
          <w:p w:rsidR="00FA4F8A" w:rsidRPr="00147F29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03.12.2020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19663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19663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19663</w:t>
            </w:r>
          </w:p>
          <w:p w:rsidR="00FA4F8A" w:rsidRPr="00147F29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19661</w:t>
            </w:r>
          </w:p>
        </w:tc>
      </w:tr>
      <w:tr w:rsidR="00FA4F8A" w:rsidTr="00FC0950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Тверь</w:t>
            </w:r>
          </w:p>
          <w:p w:rsidR="00FA4F8A" w:rsidRDefault="00FA4F8A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404 150</w:t>
            </w: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444 565</w:t>
            </w:r>
          </w:p>
        </w:tc>
        <w:tc>
          <w:tcPr>
            <w:tcW w:w="1914" w:type="dxa"/>
            <w:shd w:val="clear" w:color="auto" w:fill="D9D9D9"/>
          </w:tcPr>
          <w:p w:rsidR="00FA4F8A" w:rsidRPr="00592C37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07.04.20</w:t>
            </w:r>
            <w:r>
              <w:rPr>
                <w:lang w:val="en-US"/>
              </w:rPr>
              <w:t>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03.08.2020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20.10.2020</w:t>
            </w:r>
          </w:p>
          <w:p w:rsidR="00FA4F8A" w:rsidRPr="00FC095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09.12.2020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111141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111141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111141</w:t>
            </w:r>
          </w:p>
          <w:p w:rsidR="00FA4F8A" w:rsidRPr="00FC095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111142</w:t>
            </w:r>
          </w:p>
        </w:tc>
      </w:tr>
      <w:tr w:rsidR="00FA4F8A" w:rsidTr="00580A18">
        <w:tc>
          <w:tcPr>
            <w:tcW w:w="258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</w:pPr>
            <w:r>
              <w:t>Череповец</w:t>
            </w:r>
          </w:p>
        </w:tc>
        <w:tc>
          <w:tcPr>
            <w:tcW w:w="1635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312 300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343 530</w:t>
            </w:r>
          </w:p>
        </w:tc>
        <w:tc>
          <w:tcPr>
            <w:tcW w:w="1914" w:type="dxa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10.08.2020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03.11.2020</w:t>
            </w:r>
          </w:p>
          <w:p w:rsidR="00FA4F8A" w:rsidRPr="008126E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02.12.2020</w:t>
            </w:r>
          </w:p>
        </w:tc>
        <w:tc>
          <w:tcPr>
            <w:tcW w:w="1915" w:type="dxa"/>
            <w:gridSpan w:val="2"/>
            <w:shd w:val="clear" w:color="auto" w:fill="E0E0E0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  <w:p w:rsidR="00FA4F8A" w:rsidRPr="008126E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</w:tc>
      </w:tr>
      <w:tr w:rsidR="00FA4F8A" w:rsidTr="00D85090">
        <w:tc>
          <w:tcPr>
            <w:tcW w:w="2584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</w:pPr>
            <w:r>
              <w:t>Шуя</w:t>
            </w:r>
          </w:p>
        </w:tc>
        <w:tc>
          <w:tcPr>
            <w:tcW w:w="1635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58 486</w:t>
            </w: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64 335</w:t>
            </w:r>
          </w:p>
        </w:tc>
        <w:tc>
          <w:tcPr>
            <w:tcW w:w="1914" w:type="dxa"/>
            <w:shd w:val="clear" w:color="auto" w:fill="D9D9D9"/>
          </w:tcPr>
          <w:p w:rsidR="00FA4F8A" w:rsidRPr="000D4895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 w:rsidRPr="00F86465">
              <w:t>03</w:t>
            </w:r>
            <w:r>
              <w:t>.</w:t>
            </w:r>
            <w:r w:rsidRPr="00F86465">
              <w:t>04.</w:t>
            </w:r>
            <w:r>
              <w:t>20</w:t>
            </w:r>
            <w:r>
              <w:rPr>
                <w:lang w:val="en-US"/>
              </w:rPr>
              <w:t>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09.07.2020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30.09.2020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07.12.2020</w:t>
            </w:r>
          </w:p>
        </w:tc>
        <w:tc>
          <w:tcPr>
            <w:tcW w:w="1915" w:type="dxa"/>
            <w:gridSpan w:val="2"/>
            <w:shd w:val="clear" w:color="auto" w:fill="D9D9D9"/>
          </w:tcPr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16084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16084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16084</w:t>
            </w:r>
          </w:p>
          <w:p w:rsidR="00FA4F8A" w:rsidRPr="00580A18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16083</w:t>
            </w:r>
          </w:p>
        </w:tc>
      </w:tr>
      <w:tr w:rsidR="00FA4F8A" w:rsidTr="00D85090">
        <w:tc>
          <w:tcPr>
            <w:tcW w:w="258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</w:pPr>
            <w:r>
              <w:t>Ярославль</w:t>
            </w:r>
          </w:p>
        </w:tc>
        <w:tc>
          <w:tcPr>
            <w:tcW w:w="1635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591 486</w:t>
            </w:r>
          </w:p>
          <w:p w:rsidR="00FA4F8A" w:rsidRDefault="00FA4F8A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650 635</w:t>
            </w:r>
          </w:p>
        </w:tc>
        <w:tc>
          <w:tcPr>
            <w:tcW w:w="1914" w:type="dxa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07.04.20</w:t>
            </w:r>
            <w:r>
              <w:rPr>
                <w:lang w:val="en-US"/>
              </w:rPr>
              <w:t>20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t>29.09.2020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29.09.2020</w:t>
            </w:r>
          </w:p>
          <w:p w:rsidR="00FA4F8A" w:rsidRPr="00D85090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30.12.2020</w:t>
            </w:r>
          </w:p>
        </w:tc>
        <w:tc>
          <w:tcPr>
            <w:tcW w:w="1915" w:type="dxa"/>
            <w:gridSpan w:val="2"/>
            <w:shd w:val="clear" w:color="auto" w:fill="CCCCCC"/>
          </w:tcPr>
          <w:p w:rsidR="00FA4F8A" w:rsidRDefault="00FA4F8A" w:rsidP="00D37F46">
            <w:pPr>
              <w:shd w:val="clear" w:color="auto" w:fill="FFFFFF"/>
              <w:jc w:val="center"/>
            </w:pPr>
            <w:r>
              <w:t>162659</w:t>
            </w:r>
          </w:p>
          <w:p w:rsidR="00FA4F8A" w:rsidRDefault="00FA4F8A" w:rsidP="00D37F46">
            <w:pPr>
              <w:shd w:val="clear" w:color="auto" w:fill="FFFFFF"/>
              <w:jc w:val="center"/>
            </w:pPr>
            <w:r>
              <w:t>162659</w:t>
            </w:r>
          </w:p>
          <w:p w:rsidR="00FA4F8A" w:rsidRDefault="00FA4F8A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162659</w:t>
            </w:r>
          </w:p>
          <w:p w:rsidR="00FA4F8A" w:rsidRPr="00801B30" w:rsidRDefault="00FA4F8A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162659</w:t>
            </w:r>
          </w:p>
        </w:tc>
      </w:tr>
    </w:tbl>
    <w:p w:rsidR="00FA4F8A" w:rsidRDefault="00FA4F8A" w:rsidP="00975912">
      <w:pPr>
        <w:shd w:val="clear" w:color="auto" w:fill="FFFFFF"/>
      </w:pPr>
      <w:r>
        <w:t xml:space="preserve"> </w:t>
      </w:r>
    </w:p>
    <w:p w:rsidR="00FA4F8A" w:rsidRDefault="00FA4F8A" w:rsidP="00975912">
      <w:pPr>
        <w:shd w:val="clear" w:color="auto" w:fill="FFFFFF"/>
      </w:pPr>
    </w:p>
    <w:p w:rsidR="00FA4F8A" w:rsidRPr="00F64398" w:rsidRDefault="00FA4F8A" w:rsidP="00975912">
      <w:pPr>
        <w:shd w:val="clear" w:color="auto" w:fill="FFFFFF"/>
      </w:pPr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Аветисян Л.А.</w:t>
      </w:r>
    </w:p>
    <w:sectPr w:rsidR="00FA4F8A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C8"/>
    <w:rsid w:val="00001652"/>
    <w:rsid w:val="000235A2"/>
    <w:rsid w:val="00034412"/>
    <w:rsid w:val="00034A77"/>
    <w:rsid w:val="0003638B"/>
    <w:rsid w:val="00057D20"/>
    <w:rsid w:val="0009736F"/>
    <w:rsid w:val="000A4AC3"/>
    <w:rsid w:val="000B37EB"/>
    <w:rsid w:val="000B7C5D"/>
    <w:rsid w:val="000C0CE3"/>
    <w:rsid w:val="000C554C"/>
    <w:rsid w:val="000C78FF"/>
    <w:rsid w:val="000D4895"/>
    <w:rsid w:val="000E653C"/>
    <w:rsid w:val="0010289C"/>
    <w:rsid w:val="001028B0"/>
    <w:rsid w:val="00127A36"/>
    <w:rsid w:val="00131617"/>
    <w:rsid w:val="00134961"/>
    <w:rsid w:val="00134DCA"/>
    <w:rsid w:val="0014557C"/>
    <w:rsid w:val="00147F29"/>
    <w:rsid w:val="00164562"/>
    <w:rsid w:val="00190411"/>
    <w:rsid w:val="0019455B"/>
    <w:rsid w:val="001B2E87"/>
    <w:rsid w:val="001C361F"/>
    <w:rsid w:val="001D53CB"/>
    <w:rsid w:val="001F0606"/>
    <w:rsid w:val="001F34B2"/>
    <w:rsid w:val="001F3A61"/>
    <w:rsid w:val="00201AFC"/>
    <w:rsid w:val="00211F94"/>
    <w:rsid w:val="002129CE"/>
    <w:rsid w:val="00212C19"/>
    <w:rsid w:val="002302EF"/>
    <w:rsid w:val="00236A40"/>
    <w:rsid w:val="00242321"/>
    <w:rsid w:val="00262E33"/>
    <w:rsid w:val="0026769F"/>
    <w:rsid w:val="00270A5A"/>
    <w:rsid w:val="002927CA"/>
    <w:rsid w:val="00296552"/>
    <w:rsid w:val="002A13AC"/>
    <w:rsid w:val="002A6496"/>
    <w:rsid w:val="002B1A51"/>
    <w:rsid w:val="002C633A"/>
    <w:rsid w:val="002E3683"/>
    <w:rsid w:val="002E65DE"/>
    <w:rsid w:val="00303A59"/>
    <w:rsid w:val="003070E9"/>
    <w:rsid w:val="0030762F"/>
    <w:rsid w:val="00315B76"/>
    <w:rsid w:val="00326056"/>
    <w:rsid w:val="003330E8"/>
    <w:rsid w:val="003344FF"/>
    <w:rsid w:val="00335103"/>
    <w:rsid w:val="0034654B"/>
    <w:rsid w:val="00351113"/>
    <w:rsid w:val="003604C8"/>
    <w:rsid w:val="00362E7B"/>
    <w:rsid w:val="00390D7A"/>
    <w:rsid w:val="003A3AE5"/>
    <w:rsid w:val="003A6919"/>
    <w:rsid w:val="003B0836"/>
    <w:rsid w:val="003B18C5"/>
    <w:rsid w:val="003B5BE9"/>
    <w:rsid w:val="003C4A81"/>
    <w:rsid w:val="003E0A30"/>
    <w:rsid w:val="003E14AD"/>
    <w:rsid w:val="004157C2"/>
    <w:rsid w:val="00420E0E"/>
    <w:rsid w:val="004233A6"/>
    <w:rsid w:val="00445FBB"/>
    <w:rsid w:val="00450E48"/>
    <w:rsid w:val="004528B2"/>
    <w:rsid w:val="004565F1"/>
    <w:rsid w:val="0046219A"/>
    <w:rsid w:val="00462D25"/>
    <w:rsid w:val="0048053E"/>
    <w:rsid w:val="004805F5"/>
    <w:rsid w:val="00481DFC"/>
    <w:rsid w:val="00487DC3"/>
    <w:rsid w:val="004B4BA7"/>
    <w:rsid w:val="004E2E54"/>
    <w:rsid w:val="004E66CD"/>
    <w:rsid w:val="004F0ADC"/>
    <w:rsid w:val="004F1140"/>
    <w:rsid w:val="004F7D56"/>
    <w:rsid w:val="00520026"/>
    <w:rsid w:val="005250D0"/>
    <w:rsid w:val="005365EC"/>
    <w:rsid w:val="0053733C"/>
    <w:rsid w:val="00544C07"/>
    <w:rsid w:val="00545C60"/>
    <w:rsid w:val="005555BA"/>
    <w:rsid w:val="00571F3F"/>
    <w:rsid w:val="00572803"/>
    <w:rsid w:val="0057607F"/>
    <w:rsid w:val="00580A18"/>
    <w:rsid w:val="0058340C"/>
    <w:rsid w:val="00591D07"/>
    <w:rsid w:val="00592C37"/>
    <w:rsid w:val="005A3F19"/>
    <w:rsid w:val="005A64A2"/>
    <w:rsid w:val="005D1EED"/>
    <w:rsid w:val="005D3400"/>
    <w:rsid w:val="005F5F1C"/>
    <w:rsid w:val="005F6C9A"/>
    <w:rsid w:val="006038B1"/>
    <w:rsid w:val="00603A0C"/>
    <w:rsid w:val="00605059"/>
    <w:rsid w:val="006075BA"/>
    <w:rsid w:val="00617727"/>
    <w:rsid w:val="00636EA9"/>
    <w:rsid w:val="006602CC"/>
    <w:rsid w:val="00667E68"/>
    <w:rsid w:val="006738DF"/>
    <w:rsid w:val="006879A8"/>
    <w:rsid w:val="00690D07"/>
    <w:rsid w:val="006B7655"/>
    <w:rsid w:val="006C6A6C"/>
    <w:rsid w:val="006E10F9"/>
    <w:rsid w:val="006E6822"/>
    <w:rsid w:val="006F3244"/>
    <w:rsid w:val="006F3C77"/>
    <w:rsid w:val="00734FCF"/>
    <w:rsid w:val="00735933"/>
    <w:rsid w:val="007374D2"/>
    <w:rsid w:val="00740B63"/>
    <w:rsid w:val="00740BD8"/>
    <w:rsid w:val="00750132"/>
    <w:rsid w:val="00750BEB"/>
    <w:rsid w:val="00767A54"/>
    <w:rsid w:val="0077534D"/>
    <w:rsid w:val="00777C7F"/>
    <w:rsid w:val="00792A10"/>
    <w:rsid w:val="00793297"/>
    <w:rsid w:val="00793CED"/>
    <w:rsid w:val="007970C2"/>
    <w:rsid w:val="007A3474"/>
    <w:rsid w:val="007A56DD"/>
    <w:rsid w:val="007D16DB"/>
    <w:rsid w:val="007D45A6"/>
    <w:rsid w:val="007D78DB"/>
    <w:rsid w:val="00801B30"/>
    <w:rsid w:val="008028AF"/>
    <w:rsid w:val="00807F2E"/>
    <w:rsid w:val="008126E0"/>
    <w:rsid w:val="00812F12"/>
    <w:rsid w:val="00831978"/>
    <w:rsid w:val="00850E5B"/>
    <w:rsid w:val="00851124"/>
    <w:rsid w:val="008D035F"/>
    <w:rsid w:val="008D54A0"/>
    <w:rsid w:val="008E780C"/>
    <w:rsid w:val="008F6962"/>
    <w:rsid w:val="00900BB4"/>
    <w:rsid w:val="00903053"/>
    <w:rsid w:val="00905208"/>
    <w:rsid w:val="00933557"/>
    <w:rsid w:val="009345EB"/>
    <w:rsid w:val="00950524"/>
    <w:rsid w:val="00950ACE"/>
    <w:rsid w:val="0096503B"/>
    <w:rsid w:val="009755F0"/>
    <w:rsid w:val="00975912"/>
    <w:rsid w:val="009775DE"/>
    <w:rsid w:val="00981B31"/>
    <w:rsid w:val="00994D00"/>
    <w:rsid w:val="00997475"/>
    <w:rsid w:val="009A58E0"/>
    <w:rsid w:val="009C435A"/>
    <w:rsid w:val="009D3666"/>
    <w:rsid w:val="009D6C6B"/>
    <w:rsid w:val="00A04302"/>
    <w:rsid w:val="00A06C3D"/>
    <w:rsid w:val="00A07C0F"/>
    <w:rsid w:val="00A14102"/>
    <w:rsid w:val="00A152E3"/>
    <w:rsid w:val="00A1721B"/>
    <w:rsid w:val="00A26D80"/>
    <w:rsid w:val="00A31AB8"/>
    <w:rsid w:val="00A54F28"/>
    <w:rsid w:val="00A67551"/>
    <w:rsid w:val="00A87E7B"/>
    <w:rsid w:val="00A904A9"/>
    <w:rsid w:val="00A914F6"/>
    <w:rsid w:val="00A94A98"/>
    <w:rsid w:val="00AA0B6E"/>
    <w:rsid w:val="00AA3D13"/>
    <w:rsid w:val="00AA3E6C"/>
    <w:rsid w:val="00AA5E65"/>
    <w:rsid w:val="00AA6B2F"/>
    <w:rsid w:val="00AC3D0D"/>
    <w:rsid w:val="00AE2EEA"/>
    <w:rsid w:val="00AF513F"/>
    <w:rsid w:val="00AF6BC6"/>
    <w:rsid w:val="00B0284B"/>
    <w:rsid w:val="00B112DF"/>
    <w:rsid w:val="00B12C0F"/>
    <w:rsid w:val="00B14A5B"/>
    <w:rsid w:val="00B3090E"/>
    <w:rsid w:val="00B45F90"/>
    <w:rsid w:val="00B6183D"/>
    <w:rsid w:val="00B639A1"/>
    <w:rsid w:val="00B70C35"/>
    <w:rsid w:val="00B740E7"/>
    <w:rsid w:val="00B74652"/>
    <w:rsid w:val="00B815B6"/>
    <w:rsid w:val="00B96E53"/>
    <w:rsid w:val="00BA3CEB"/>
    <w:rsid w:val="00BB07AB"/>
    <w:rsid w:val="00BD4F62"/>
    <w:rsid w:val="00BE5CE7"/>
    <w:rsid w:val="00C028C8"/>
    <w:rsid w:val="00C02F6B"/>
    <w:rsid w:val="00C337BE"/>
    <w:rsid w:val="00C51815"/>
    <w:rsid w:val="00C76819"/>
    <w:rsid w:val="00C83362"/>
    <w:rsid w:val="00C83BCF"/>
    <w:rsid w:val="00CA0AFC"/>
    <w:rsid w:val="00CA7122"/>
    <w:rsid w:val="00CC2476"/>
    <w:rsid w:val="00CD1D23"/>
    <w:rsid w:val="00CE3149"/>
    <w:rsid w:val="00CE3437"/>
    <w:rsid w:val="00CE5DA1"/>
    <w:rsid w:val="00CF4397"/>
    <w:rsid w:val="00CF474F"/>
    <w:rsid w:val="00D01467"/>
    <w:rsid w:val="00D13C48"/>
    <w:rsid w:val="00D21776"/>
    <w:rsid w:val="00D2374E"/>
    <w:rsid w:val="00D25D8D"/>
    <w:rsid w:val="00D37F46"/>
    <w:rsid w:val="00D76AEC"/>
    <w:rsid w:val="00D8429C"/>
    <w:rsid w:val="00D85090"/>
    <w:rsid w:val="00DA5A74"/>
    <w:rsid w:val="00DB2CAB"/>
    <w:rsid w:val="00DC6684"/>
    <w:rsid w:val="00DD0B58"/>
    <w:rsid w:val="00DD4702"/>
    <w:rsid w:val="00DD4F56"/>
    <w:rsid w:val="00E06203"/>
    <w:rsid w:val="00E179DD"/>
    <w:rsid w:val="00E31D57"/>
    <w:rsid w:val="00E604D9"/>
    <w:rsid w:val="00E62B88"/>
    <w:rsid w:val="00E659BA"/>
    <w:rsid w:val="00E710F5"/>
    <w:rsid w:val="00E76414"/>
    <w:rsid w:val="00E8355A"/>
    <w:rsid w:val="00EC70B9"/>
    <w:rsid w:val="00EF0133"/>
    <w:rsid w:val="00F00AB5"/>
    <w:rsid w:val="00F2552D"/>
    <w:rsid w:val="00F36F4C"/>
    <w:rsid w:val="00F47EA5"/>
    <w:rsid w:val="00F53712"/>
    <w:rsid w:val="00F53810"/>
    <w:rsid w:val="00F64398"/>
    <w:rsid w:val="00F71BD6"/>
    <w:rsid w:val="00F863AE"/>
    <w:rsid w:val="00F86465"/>
    <w:rsid w:val="00F94C69"/>
    <w:rsid w:val="00FA4F8A"/>
    <w:rsid w:val="00FC0950"/>
    <w:rsid w:val="00FC1783"/>
    <w:rsid w:val="00FC6703"/>
    <w:rsid w:val="00FD0556"/>
    <w:rsid w:val="00FD7E2B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D03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4DCA"/>
    <w:rPr>
      <w:rFonts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table" w:styleId="TableGrid">
    <w:name w:val="Table Grid"/>
    <w:basedOn w:val="TableNormal"/>
    <w:uiPriority w:val="99"/>
    <w:rsid w:val="00C028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1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8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locked/>
    <w:rsid w:val="009974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78F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382</Words>
  <Characters>2181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поступлении членских взносов муниципальных образований - </dc:title>
  <dc:subject/>
  <dc:creator>GA</dc:creator>
  <cp:keywords/>
  <dc:description/>
  <cp:lastModifiedBy>alec</cp:lastModifiedBy>
  <cp:revision>28</cp:revision>
  <cp:lastPrinted>2017-11-22T09:39:00Z</cp:lastPrinted>
  <dcterms:created xsi:type="dcterms:W3CDTF">2020-04-02T15:02:00Z</dcterms:created>
  <dcterms:modified xsi:type="dcterms:W3CDTF">2020-12-30T17:56:00Z</dcterms:modified>
</cp:coreProperties>
</file>