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C3" w:rsidRDefault="005867C3" w:rsidP="009D0D9A">
      <w:pPr>
        <w:shd w:val="clear" w:color="auto" w:fill="FFFFFF"/>
        <w:tabs>
          <w:tab w:val="left" w:pos="567"/>
        </w:tabs>
        <w:spacing w:beforeAutospacing="1" w:after="0" w:afterAutospacing="1" w:line="285" w:lineRule="atLeast"/>
        <w:jc w:val="center"/>
        <w:rPr>
          <w:rFonts w:ascii="Times New Roman"/>
          <w:b/>
          <w:color w:val="000000"/>
          <w:sz w:val="24"/>
          <w:szCs w:val="24"/>
          <w:lang w:val="en-US" w:eastAsia="ru-RU"/>
        </w:rPr>
      </w:pPr>
      <w:r w:rsidRPr="00D4758E">
        <w:rPr>
          <w:rFonts w:ascii="Times New Roman"/>
          <w:b/>
          <w:color w:val="000000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35pt">
            <v:imagedata r:id="rId5" o:title=""/>
          </v:shape>
        </w:pict>
      </w:r>
    </w:p>
    <w:p w:rsidR="005867C3" w:rsidRPr="009D0D9A" w:rsidRDefault="005867C3" w:rsidP="009D0D9A">
      <w:pPr>
        <w:shd w:val="clear" w:color="auto" w:fill="FFFFFF"/>
        <w:tabs>
          <w:tab w:val="left" w:pos="567"/>
        </w:tabs>
        <w:spacing w:beforeAutospacing="1" w:after="0" w:afterAutospacing="1" w:line="285" w:lineRule="atLeast"/>
        <w:jc w:val="center"/>
        <w:rPr>
          <w:rFonts w:ascii="Times New Roman"/>
          <w:b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b/>
          <w:color w:val="000000"/>
          <w:sz w:val="24"/>
          <w:szCs w:val="24"/>
          <w:lang w:val="en-US" w:eastAsia="ru-RU"/>
        </w:rPr>
        <w:t>III</w:t>
      </w:r>
      <w:r w:rsidRPr="009D0D9A">
        <w:rPr>
          <w:rFonts w:ascii="Times New Roman"/>
          <w:b/>
          <w:color w:val="000000"/>
          <w:sz w:val="24"/>
          <w:szCs w:val="24"/>
          <w:lang w:eastAsia="ru-RU"/>
        </w:rPr>
        <w:t>.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Цели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задачи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конкурса</w:t>
      </w:r>
    </w:p>
    <w:p w:rsidR="005867C3" w:rsidRPr="009D0D9A" w:rsidRDefault="005867C3" w:rsidP="009D0D9A">
      <w:pPr>
        <w:shd w:val="clear" w:color="auto" w:fill="FFFFFF"/>
        <w:spacing w:beforeAutospacing="1" w:after="0" w:afterAutospacing="1" w:line="285" w:lineRule="atLeast"/>
        <w:ind w:firstLine="567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Конкурс призван:</w:t>
      </w:r>
    </w:p>
    <w:p w:rsidR="005867C3" w:rsidRPr="009D0D9A" w:rsidRDefault="005867C3" w:rsidP="007C593C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 xml:space="preserve">     •  привлечь внимание об</w:t>
      </w:r>
      <w:r>
        <w:rPr>
          <w:rFonts w:ascii="Times New Roman"/>
          <w:color w:val="000000"/>
          <w:sz w:val="24"/>
          <w:szCs w:val="24"/>
          <w:lang w:eastAsia="ru-RU"/>
        </w:rPr>
        <w:t xml:space="preserve">щественности, юных музыкантов </w:t>
      </w:r>
      <w:r w:rsidRPr="00E2604A">
        <w:rPr>
          <w:rFonts w:ascii="Times New Roman"/>
          <w:sz w:val="24"/>
          <w:szCs w:val="24"/>
          <w:lang w:eastAsia="ru-RU"/>
        </w:rPr>
        <w:t>и художников, а также их</w:t>
      </w:r>
      <w:r w:rsidRPr="00C4454F">
        <w:rPr>
          <w:rFonts w:ascii="Times New Roman"/>
          <w:sz w:val="24"/>
          <w:szCs w:val="24"/>
          <w:lang w:eastAsia="ru-RU"/>
        </w:rPr>
        <w:t xml:space="preserve"> 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>преподавателей к творчеству А.К. Лядова;</w:t>
      </w:r>
    </w:p>
    <w:p w:rsidR="005867C3" w:rsidRPr="009D0D9A" w:rsidRDefault="005867C3" w:rsidP="007C593C">
      <w:pPr>
        <w:shd w:val="clear" w:color="auto" w:fill="FFFFFF"/>
        <w:spacing w:before="100" w:beforeAutospacing="1" w:after="100" w:afterAutospacing="1" w:line="285" w:lineRule="atLeast"/>
        <w:ind w:firstLine="284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• обогатить репертуар юных исполнителей п</w:t>
      </w:r>
      <w:r>
        <w:rPr>
          <w:rFonts w:ascii="Times New Roman"/>
          <w:color w:val="000000"/>
          <w:sz w:val="24"/>
          <w:szCs w:val="24"/>
          <w:lang w:eastAsia="ru-RU"/>
        </w:rPr>
        <w:t>роизведениями А.К. Лядова;</w:t>
      </w:r>
      <w:r>
        <w:rPr>
          <w:rFonts w:ascii="Times New Roman"/>
          <w:color w:val="000000"/>
          <w:sz w:val="24"/>
          <w:szCs w:val="24"/>
          <w:lang w:eastAsia="ru-RU"/>
        </w:rPr>
        <w:br/>
        <w:t>   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>• вызвать интерес юных музыкантов к малым музыкальным формам, исполнение которых требует оригинального мышления, артистизма;    </w:t>
      </w:r>
    </w:p>
    <w:p w:rsidR="005867C3" w:rsidRPr="009D0D9A" w:rsidRDefault="005867C3" w:rsidP="007C593C">
      <w:pPr>
        <w:shd w:val="clear" w:color="auto" w:fill="FFFFFF"/>
        <w:spacing w:before="100" w:beforeAutospacing="1" w:after="100" w:afterAutospacing="1" w:line="285" w:lineRule="atLeast"/>
        <w:ind w:firstLine="284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 xml:space="preserve">• присоединиться к мировому процессу </w:t>
      </w:r>
      <w:r w:rsidRPr="009D0D9A">
        <w:rPr>
          <w:rFonts w:ascii="Times New Roman"/>
          <w:sz w:val="24"/>
          <w:szCs w:val="24"/>
          <w:lang w:eastAsia="ru-RU"/>
        </w:rPr>
        <w:t>приобщения к историческому направлению в музыкальном искусстве</w:t>
      </w:r>
      <w:r>
        <w:rPr>
          <w:rFonts w:ascii="Times New Roman"/>
          <w:sz w:val="24"/>
          <w:szCs w:val="24"/>
          <w:lang w:eastAsia="ru-RU"/>
        </w:rPr>
        <w:t xml:space="preserve">, </w:t>
      </w:r>
      <w:r w:rsidRPr="00E2604A">
        <w:rPr>
          <w:rFonts w:ascii="Times New Roman"/>
          <w:sz w:val="24"/>
          <w:szCs w:val="24"/>
          <w:lang w:eastAsia="ru-RU"/>
        </w:rPr>
        <w:t xml:space="preserve">художественном творчестве </w:t>
      </w:r>
      <w:r w:rsidRPr="009D0D9A">
        <w:rPr>
          <w:rFonts w:ascii="Times New Roman"/>
          <w:sz w:val="24"/>
          <w:szCs w:val="24"/>
          <w:lang w:eastAsia="ru-RU"/>
        </w:rPr>
        <w:t>и педагогике; </w:t>
      </w:r>
    </w:p>
    <w:p w:rsidR="005867C3" w:rsidRPr="009D0D9A" w:rsidRDefault="005867C3" w:rsidP="007C593C">
      <w:pPr>
        <w:shd w:val="clear" w:color="auto" w:fill="FFFFFF"/>
        <w:spacing w:before="100" w:beforeAutospacing="1" w:after="100" w:afterAutospacing="1" w:line="285" w:lineRule="atLeast"/>
        <w:ind w:firstLine="284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• выявить новых талантливых исполнителей с целью дальнейшей поддержки и развития их дарования;</w:t>
      </w:r>
    </w:p>
    <w:p w:rsidR="005867C3" w:rsidRPr="009D0D9A" w:rsidRDefault="005867C3" w:rsidP="007C593C">
      <w:pPr>
        <w:shd w:val="clear" w:color="auto" w:fill="FFFFFF"/>
        <w:spacing w:before="100" w:beforeAutospacing="1" w:after="100" w:afterAutospacing="1" w:line="285" w:lineRule="atLeast"/>
        <w:ind w:firstLine="284"/>
        <w:contextualSpacing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• способствовать обмену творческим опытом, установлению профессиональных контактов между музыкантами</w:t>
      </w:r>
      <w:r>
        <w:rPr>
          <w:rFonts w:ascii="Times New Roman"/>
          <w:color w:val="000000"/>
          <w:sz w:val="24"/>
          <w:szCs w:val="24"/>
          <w:lang w:eastAsia="ru-RU"/>
        </w:rPr>
        <w:t xml:space="preserve"> и </w:t>
      </w:r>
      <w:r w:rsidRPr="00E2604A">
        <w:rPr>
          <w:rFonts w:ascii="Times New Roman"/>
          <w:sz w:val="24"/>
          <w:szCs w:val="24"/>
          <w:lang w:eastAsia="ru-RU"/>
        </w:rPr>
        <w:t>художниками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>, работающими в области детской педагогики</w:t>
      </w:r>
      <w:r>
        <w:rPr>
          <w:rFonts w:ascii="Times New Roman"/>
          <w:color w:val="000000"/>
          <w:sz w:val="24"/>
          <w:szCs w:val="24"/>
          <w:lang w:eastAsia="ru-RU"/>
        </w:rPr>
        <w:t>.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 xml:space="preserve"> </w:t>
      </w:r>
    </w:p>
    <w:p w:rsidR="005867C3" w:rsidRPr="009D0D9A" w:rsidRDefault="005867C3" w:rsidP="009D0D9A">
      <w:pPr>
        <w:shd w:val="clear" w:color="auto" w:fill="FFFFFF"/>
        <w:spacing w:beforeAutospacing="1" w:after="0" w:afterAutospacing="1" w:line="285" w:lineRule="atLeast"/>
        <w:rPr>
          <w:rFonts w:ascii="Times New Roman"/>
          <w:color w:val="000000"/>
          <w:sz w:val="24"/>
          <w:szCs w:val="24"/>
          <w:lang w:eastAsia="ru-RU"/>
        </w:rPr>
      </w:pPr>
    </w:p>
    <w:p w:rsidR="005867C3" w:rsidRPr="009D0D9A" w:rsidRDefault="005867C3" w:rsidP="009D0D9A">
      <w:pPr>
        <w:shd w:val="clear" w:color="auto" w:fill="FFFFFF"/>
        <w:spacing w:beforeAutospacing="1" w:after="0" w:afterAutospacing="1" w:line="285" w:lineRule="atLeast"/>
        <w:jc w:val="center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b/>
          <w:color w:val="000000"/>
          <w:sz w:val="24"/>
          <w:szCs w:val="24"/>
          <w:lang w:val="en-US" w:eastAsia="ru-RU"/>
        </w:rPr>
        <w:t>IV</w:t>
      </w:r>
      <w:r w:rsidRPr="009D0D9A">
        <w:rPr>
          <w:rFonts w:ascii="Times New Roman"/>
          <w:b/>
          <w:color w:val="000000"/>
          <w:sz w:val="24"/>
          <w:szCs w:val="24"/>
          <w:lang w:eastAsia="ru-RU"/>
        </w:rPr>
        <w:t>.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Порядок</w:t>
      </w:r>
      <w:r w:rsidRPr="009D0D9A">
        <w:rPr>
          <w:b/>
          <w:color w:val="000000"/>
          <w:sz w:val="24"/>
          <w:szCs w:val="24"/>
          <w:lang w:eastAsia="ru-RU"/>
        </w:rPr>
        <w:t xml:space="preserve">, </w:t>
      </w:r>
      <w:r w:rsidRPr="009D0D9A">
        <w:rPr>
          <w:b/>
          <w:color w:val="000000"/>
          <w:sz w:val="24"/>
          <w:szCs w:val="24"/>
          <w:lang w:eastAsia="ru-RU"/>
        </w:rPr>
        <w:t>сроки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условия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проведения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конкурса</w:t>
      </w:r>
    </w:p>
    <w:p w:rsidR="005867C3" w:rsidRPr="009D0D9A" w:rsidRDefault="005867C3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sz w:val="24"/>
          <w:szCs w:val="24"/>
          <w:lang w:eastAsia="ru-RU"/>
        </w:rPr>
        <w:t xml:space="preserve">Конкурс проводится в I тур </w:t>
      </w:r>
      <w:r w:rsidRPr="00C477D7">
        <w:rPr>
          <w:rFonts w:ascii="Times New Roman"/>
          <w:sz w:val="24"/>
          <w:szCs w:val="24"/>
          <w:lang w:eastAsia="ru-RU"/>
        </w:rPr>
        <w:t>в номинациях:</w:t>
      </w:r>
    </w:p>
    <w:p w:rsidR="005867C3" w:rsidRPr="00037AB2" w:rsidRDefault="005867C3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5867C3" w:rsidRDefault="005867C3" w:rsidP="00037AB2">
      <w:pPr>
        <w:pStyle w:val="ListParagraph"/>
        <w:numPr>
          <w:ilvl w:val="0"/>
          <w:numId w:val="12"/>
        </w:numPr>
        <w:spacing w:after="0" w:line="285" w:lineRule="atLeast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  <w:r w:rsidRPr="00037AB2">
        <w:rPr>
          <w:b/>
          <w:sz w:val="24"/>
          <w:szCs w:val="24"/>
        </w:rPr>
        <w:t>«</w:t>
      </w:r>
      <w:r w:rsidRPr="00037AB2">
        <w:rPr>
          <w:rFonts w:ascii="Times New Roman"/>
          <w:b/>
          <w:sz w:val="24"/>
          <w:szCs w:val="24"/>
          <w:lang w:eastAsia="ru-RU"/>
        </w:rPr>
        <w:t>Фортепиано»</w:t>
      </w:r>
    </w:p>
    <w:p w:rsidR="005867C3" w:rsidRPr="00037AB2" w:rsidRDefault="005867C3" w:rsidP="00037AB2">
      <w:pPr>
        <w:pStyle w:val="ListParagraph"/>
        <w:numPr>
          <w:ilvl w:val="0"/>
          <w:numId w:val="12"/>
        </w:numPr>
        <w:spacing w:after="0" w:line="285" w:lineRule="atLeast"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«Фортепианный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ансамбль»</w:t>
      </w:r>
    </w:p>
    <w:p w:rsidR="005867C3" w:rsidRPr="00F339EB" w:rsidRDefault="005867C3" w:rsidP="004D1A83">
      <w:pPr>
        <w:pStyle w:val="ListParagraph"/>
        <w:numPr>
          <w:ilvl w:val="0"/>
          <w:numId w:val="12"/>
        </w:numPr>
        <w:spacing w:after="0" w:line="285" w:lineRule="atLeast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037AB2">
        <w:rPr>
          <w:b/>
          <w:sz w:val="24"/>
          <w:szCs w:val="24"/>
        </w:rPr>
        <w:t>«</w:t>
      </w:r>
      <w:r w:rsidRPr="00037AB2">
        <w:rPr>
          <w:rFonts w:ascii="Times New Roman"/>
          <w:b/>
          <w:sz w:val="24"/>
          <w:szCs w:val="24"/>
        </w:rPr>
        <w:t>Клавесин»</w:t>
      </w:r>
      <w:r w:rsidRPr="004D1A83">
        <w:rPr>
          <w:rFonts w:ascii="Times New Roman"/>
          <w:b/>
          <w:sz w:val="24"/>
          <w:szCs w:val="24"/>
        </w:rPr>
        <w:t xml:space="preserve"> </w:t>
      </w:r>
    </w:p>
    <w:p w:rsidR="005867C3" w:rsidRPr="00037AB2" w:rsidRDefault="005867C3" w:rsidP="004D1A83">
      <w:pPr>
        <w:pStyle w:val="ListParagraph"/>
        <w:numPr>
          <w:ilvl w:val="0"/>
          <w:numId w:val="12"/>
        </w:numPr>
        <w:spacing w:after="0" w:line="285" w:lineRule="atLeast"/>
        <w:jc w:val="both"/>
        <w:outlineLvl w:val="2"/>
        <w:rPr>
          <w:rFonts w:ascii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«Струнные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инструменты»</w:t>
      </w:r>
    </w:p>
    <w:p w:rsidR="005867C3" w:rsidRDefault="005867C3" w:rsidP="00037AB2">
      <w:pPr>
        <w:pStyle w:val="ListParagraph"/>
        <w:numPr>
          <w:ilvl w:val="0"/>
          <w:numId w:val="12"/>
        </w:numPr>
        <w:spacing w:after="0" w:line="285" w:lineRule="atLeast"/>
        <w:jc w:val="both"/>
        <w:outlineLvl w:val="2"/>
        <w:rPr>
          <w:rFonts w:ascii="Times New Roman"/>
          <w:b/>
          <w:sz w:val="24"/>
          <w:szCs w:val="24"/>
        </w:rPr>
      </w:pPr>
      <w:r w:rsidRPr="00C477D7">
        <w:rPr>
          <w:rFonts w:ascii="Times New Roman"/>
          <w:b/>
          <w:sz w:val="24"/>
          <w:szCs w:val="24"/>
        </w:rPr>
        <w:t>«Духовые инструменты»</w:t>
      </w:r>
    </w:p>
    <w:p w:rsidR="005867C3" w:rsidRDefault="005867C3" w:rsidP="00037AB2">
      <w:pPr>
        <w:pStyle w:val="ListParagraph"/>
        <w:numPr>
          <w:ilvl w:val="0"/>
          <w:numId w:val="12"/>
        </w:numPr>
        <w:spacing w:after="0" w:line="285" w:lineRule="atLeast"/>
        <w:jc w:val="both"/>
        <w:outlineLvl w:val="2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«Народные инструменты»</w:t>
      </w:r>
    </w:p>
    <w:p w:rsidR="005867C3" w:rsidRPr="00347DB8" w:rsidRDefault="005867C3" w:rsidP="00037AB2">
      <w:pPr>
        <w:pStyle w:val="ListParagraph"/>
        <w:numPr>
          <w:ilvl w:val="0"/>
          <w:numId w:val="12"/>
        </w:numPr>
        <w:spacing w:after="0" w:line="285" w:lineRule="atLeast"/>
        <w:jc w:val="both"/>
        <w:outlineLvl w:val="2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«Академический вокал</w:t>
      </w:r>
      <w:r w:rsidRPr="00347DB8">
        <w:rPr>
          <w:rFonts w:ascii="Times New Roman"/>
          <w:b/>
          <w:sz w:val="24"/>
          <w:szCs w:val="24"/>
        </w:rPr>
        <w:t>»</w:t>
      </w:r>
    </w:p>
    <w:p w:rsidR="005867C3" w:rsidRDefault="005867C3" w:rsidP="00BB7EAB">
      <w:pPr>
        <w:pStyle w:val="ListParagraph"/>
        <w:numPr>
          <w:ilvl w:val="0"/>
          <w:numId w:val="12"/>
        </w:numPr>
        <w:spacing w:after="0" w:line="285" w:lineRule="atLeast"/>
        <w:ind w:right="-284"/>
        <w:outlineLvl w:val="2"/>
        <w:rPr>
          <w:rFonts w:ascii="Times New Roman"/>
          <w:sz w:val="24"/>
          <w:szCs w:val="24"/>
        </w:rPr>
      </w:pPr>
      <w:r w:rsidRPr="00037AB2">
        <w:rPr>
          <w:b/>
          <w:sz w:val="24"/>
          <w:szCs w:val="24"/>
        </w:rPr>
        <w:t>«</w:t>
      </w:r>
      <w:r w:rsidRPr="00C477D7">
        <w:rPr>
          <w:rFonts w:ascii="Times New Roman"/>
          <w:b/>
          <w:sz w:val="24"/>
          <w:szCs w:val="24"/>
        </w:rPr>
        <w:t xml:space="preserve">Инструментальный ансамбль» </w:t>
      </w:r>
      <w:r w:rsidRPr="00BB7EAB">
        <w:rPr>
          <w:rFonts w:ascii="Times New Roman"/>
          <w:sz w:val="24"/>
          <w:szCs w:val="24"/>
        </w:rPr>
        <w:t>(любые инструменты, с</w:t>
      </w:r>
      <w:r>
        <w:rPr>
          <w:rFonts w:ascii="Times New Roman"/>
          <w:sz w:val="24"/>
          <w:szCs w:val="24"/>
        </w:rPr>
        <w:t xml:space="preserve">остав ансамбля не более 12 человек, </w:t>
      </w:r>
      <w:r w:rsidRPr="00BB7EAB">
        <w:rPr>
          <w:rFonts w:ascii="Times New Roman"/>
          <w:sz w:val="24"/>
          <w:szCs w:val="24"/>
        </w:rPr>
        <w:t xml:space="preserve">без участия </w:t>
      </w:r>
      <w:r>
        <w:rPr>
          <w:rFonts w:ascii="Times New Roman"/>
          <w:sz w:val="24"/>
          <w:szCs w:val="24"/>
        </w:rPr>
        <w:t>преподавателей)</w:t>
      </w:r>
    </w:p>
    <w:p w:rsidR="005867C3" w:rsidRPr="00BB7EAB" w:rsidRDefault="005867C3" w:rsidP="00BB7EAB">
      <w:pPr>
        <w:spacing w:after="0" w:line="285" w:lineRule="atLeast"/>
        <w:ind w:left="360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</w:t>
      </w:r>
      <w:r w:rsidRPr="00BB7EAB">
        <w:rPr>
          <w:rFonts w:ascii="Times New Roman"/>
          <w:sz w:val="24"/>
          <w:szCs w:val="24"/>
        </w:rPr>
        <w:t xml:space="preserve"> </w:t>
      </w:r>
    </w:p>
    <w:p w:rsidR="005867C3" w:rsidRPr="00C477D7" w:rsidRDefault="005867C3" w:rsidP="00037AB2">
      <w:pPr>
        <w:pStyle w:val="ListParagraph"/>
        <w:numPr>
          <w:ilvl w:val="0"/>
          <w:numId w:val="12"/>
        </w:numPr>
        <w:spacing w:after="0" w:line="285" w:lineRule="atLeast"/>
        <w:jc w:val="both"/>
        <w:outlineLvl w:val="2"/>
        <w:rPr>
          <w:rFonts w:ascii="Times New Roman"/>
          <w:b/>
          <w:sz w:val="24"/>
          <w:szCs w:val="24"/>
        </w:rPr>
      </w:pPr>
      <w:r>
        <w:rPr>
          <w:b/>
          <w:sz w:val="24"/>
          <w:szCs w:val="24"/>
        </w:rPr>
        <w:t>«Изобразительное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искусство</w:t>
      </w:r>
      <w:r>
        <w:rPr>
          <w:b/>
          <w:sz w:val="24"/>
          <w:szCs w:val="24"/>
        </w:rPr>
        <w:t xml:space="preserve"> </w:t>
      </w:r>
      <w:r w:rsidRPr="00347DB8">
        <w:rPr>
          <w:b/>
          <w:sz w:val="24"/>
          <w:szCs w:val="24"/>
        </w:rPr>
        <w:t>и</w:t>
      </w:r>
      <w:r w:rsidRPr="00347DB8">
        <w:rPr>
          <w:b/>
          <w:sz w:val="24"/>
          <w:szCs w:val="24"/>
        </w:rPr>
        <w:t xml:space="preserve"> </w:t>
      </w:r>
      <w:r w:rsidRPr="00347DB8">
        <w:rPr>
          <w:b/>
          <w:sz w:val="24"/>
          <w:szCs w:val="24"/>
        </w:rPr>
        <w:t>художественное</w:t>
      </w:r>
      <w:r w:rsidRPr="00347DB8">
        <w:rPr>
          <w:b/>
          <w:sz w:val="24"/>
          <w:szCs w:val="24"/>
        </w:rPr>
        <w:t xml:space="preserve"> </w:t>
      </w:r>
      <w:r w:rsidRPr="00347DB8">
        <w:rPr>
          <w:b/>
          <w:sz w:val="24"/>
          <w:szCs w:val="24"/>
        </w:rPr>
        <w:t>творчество</w:t>
      </w:r>
      <w:r w:rsidRPr="00BB7EAB">
        <w:rPr>
          <w:b/>
          <w:sz w:val="24"/>
          <w:szCs w:val="24"/>
        </w:rPr>
        <w:t>»</w:t>
      </w:r>
    </w:p>
    <w:p w:rsidR="005867C3" w:rsidRPr="00037AB2" w:rsidRDefault="005867C3" w:rsidP="00037AB2">
      <w:pPr>
        <w:pStyle w:val="ListParagraph"/>
        <w:spacing w:after="0" w:line="285" w:lineRule="atLeast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5867C3" w:rsidRPr="00786376" w:rsidRDefault="005867C3" w:rsidP="00037AB2">
      <w:pPr>
        <w:spacing w:after="0" w:line="285" w:lineRule="atLeast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037AB2">
        <w:rPr>
          <w:rFonts w:ascii="Times New Roman"/>
          <w:b/>
          <w:color w:val="000000"/>
          <w:sz w:val="24"/>
          <w:szCs w:val="24"/>
          <w:lang w:eastAsia="ru-RU"/>
        </w:rPr>
        <w:t>     </w:t>
      </w:r>
      <w:r w:rsidRPr="00037AB2">
        <w:rPr>
          <w:rFonts w:ascii="Times New Roman"/>
          <w:sz w:val="24"/>
          <w:szCs w:val="24"/>
          <w:lang w:eastAsia="ru-RU"/>
        </w:rPr>
        <w:t xml:space="preserve"> и включает в себя конкурсное прослушивание</w:t>
      </w:r>
      <w:r>
        <w:rPr>
          <w:rFonts w:ascii="Times New Roman"/>
          <w:sz w:val="24"/>
          <w:szCs w:val="24"/>
          <w:lang w:eastAsia="ru-RU"/>
        </w:rPr>
        <w:t xml:space="preserve"> / </w:t>
      </w:r>
      <w:r w:rsidRPr="00347DB8">
        <w:rPr>
          <w:rFonts w:ascii="Times New Roman"/>
          <w:sz w:val="24"/>
          <w:szCs w:val="24"/>
          <w:lang w:eastAsia="ru-RU"/>
        </w:rPr>
        <w:t>просмотр художественных работ</w:t>
      </w:r>
      <w:r w:rsidRPr="00037AB2">
        <w:rPr>
          <w:rFonts w:ascii="Times New Roman"/>
          <w:sz w:val="24"/>
          <w:szCs w:val="24"/>
          <w:lang w:eastAsia="ru-RU"/>
        </w:rPr>
        <w:t xml:space="preserve">, </w:t>
      </w:r>
      <w:r w:rsidRPr="00724967">
        <w:rPr>
          <w:rFonts w:ascii="Times New Roman"/>
          <w:b/>
          <w:sz w:val="24"/>
          <w:szCs w:val="24"/>
          <w:lang w:eastAsia="ru-RU"/>
        </w:rPr>
        <w:t>Гала-концерт</w:t>
      </w:r>
      <w:r>
        <w:rPr>
          <w:rFonts w:ascii="Times New Roman"/>
          <w:sz w:val="24"/>
          <w:szCs w:val="24"/>
          <w:lang w:eastAsia="ru-RU"/>
        </w:rPr>
        <w:t xml:space="preserve"> в рамках </w:t>
      </w:r>
      <w:r w:rsidRPr="00786376">
        <w:rPr>
          <w:rFonts w:ascii="Times New Roman"/>
          <w:b/>
          <w:sz w:val="24"/>
          <w:szCs w:val="24"/>
          <w:lang w:eastAsia="ru-RU"/>
        </w:rPr>
        <w:t>ХХХ</w:t>
      </w:r>
      <w:r w:rsidRPr="00786376">
        <w:rPr>
          <w:rFonts w:ascii="Times New Roman"/>
          <w:b/>
          <w:sz w:val="24"/>
          <w:szCs w:val="24"/>
          <w:lang w:val="en-US" w:eastAsia="ru-RU"/>
        </w:rPr>
        <w:t>I</w:t>
      </w:r>
      <w:r w:rsidRPr="00786376">
        <w:rPr>
          <w:rFonts w:ascii="Times New Roman"/>
          <w:b/>
          <w:sz w:val="24"/>
          <w:szCs w:val="24"/>
          <w:lang w:eastAsia="ru-RU"/>
        </w:rPr>
        <w:t xml:space="preserve"> Фестиваля искусств им. А.К.Лядова</w:t>
      </w:r>
      <w:r w:rsidRPr="00786376">
        <w:rPr>
          <w:rFonts w:ascii="Times New Roman"/>
          <w:sz w:val="24"/>
          <w:szCs w:val="24"/>
          <w:lang w:eastAsia="ru-RU"/>
        </w:rPr>
        <w:t>,</w:t>
      </w:r>
      <w:r>
        <w:rPr>
          <w:rFonts w:ascii="Times New Roman"/>
          <w:sz w:val="24"/>
          <w:szCs w:val="24"/>
          <w:lang w:eastAsia="ru-RU"/>
        </w:rPr>
        <w:t xml:space="preserve"> </w:t>
      </w:r>
      <w:r w:rsidRPr="00786376">
        <w:rPr>
          <w:rFonts w:ascii="Times New Roman"/>
          <w:sz w:val="24"/>
          <w:szCs w:val="24"/>
          <w:lang w:eastAsia="ru-RU"/>
        </w:rPr>
        <w:t>запланированного на осень 2020 года</w:t>
      </w:r>
      <w:r>
        <w:rPr>
          <w:rFonts w:ascii="Times New Roman"/>
          <w:sz w:val="24"/>
          <w:szCs w:val="24"/>
          <w:lang w:eastAsia="ru-RU"/>
        </w:rPr>
        <w:t>,</w:t>
      </w:r>
      <w:r w:rsidRPr="00786376">
        <w:rPr>
          <w:rFonts w:ascii="Times New Roman"/>
          <w:sz w:val="24"/>
          <w:szCs w:val="24"/>
          <w:lang w:eastAsia="ru-RU"/>
        </w:rPr>
        <w:t xml:space="preserve"> и награждение участников и Лауреатов конкурса.</w:t>
      </w:r>
    </w:p>
    <w:p w:rsidR="005867C3" w:rsidRPr="009D0D9A" w:rsidRDefault="005867C3" w:rsidP="009D0D9A">
      <w:pPr>
        <w:spacing w:after="0" w:line="285" w:lineRule="atLeast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5867C3" w:rsidRPr="009D0D9A" w:rsidRDefault="005867C3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b/>
          <w:color w:val="000000"/>
          <w:sz w:val="24"/>
          <w:szCs w:val="24"/>
        </w:rPr>
        <w:t>В номинациях</w:t>
      </w:r>
      <w:r w:rsidRPr="009D0D9A">
        <w:rPr>
          <w:rFonts w:ascii="Times New Roman"/>
          <w:b/>
          <w:color w:val="000000"/>
          <w:sz w:val="24"/>
          <w:szCs w:val="24"/>
        </w:rPr>
        <w:t xml:space="preserve"> «Фортепиано»</w:t>
      </w:r>
      <w:r>
        <w:rPr>
          <w:rFonts w:ascii="Times New Roman"/>
          <w:b/>
          <w:color w:val="000000"/>
          <w:sz w:val="24"/>
          <w:szCs w:val="24"/>
        </w:rPr>
        <w:t>, «Фортепианный ансамбль», «Струнные инструменты», «Духовые инструменты», «Народные инструменты», «Академический вокал</w:t>
      </w:r>
      <w:r w:rsidRPr="00347DB8">
        <w:rPr>
          <w:rFonts w:ascii="Times New Roman"/>
          <w:b/>
          <w:color w:val="000000"/>
          <w:sz w:val="24"/>
          <w:szCs w:val="24"/>
        </w:rPr>
        <w:t>»</w:t>
      </w:r>
      <w:r>
        <w:rPr>
          <w:rFonts w:ascii="Times New Roman"/>
          <w:b/>
          <w:color w:val="000000"/>
          <w:sz w:val="24"/>
          <w:szCs w:val="24"/>
        </w:rPr>
        <w:t xml:space="preserve"> </w:t>
      </w:r>
      <w:r w:rsidRPr="004D1A83">
        <w:rPr>
          <w:rFonts w:ascii="Times New Roman"/>
          <w:color w:val="000000"/>
          <w:sz w:val="24"/>
          <w:szCs w:val="24"/>
        </w:rPr>
        <w:t>и</w:t>
      </w:r>
      <w:r>
        <w:rPr>
          <w:rFonts w:ascii="Times New Roman"/>
          <w:b/>
          <w:color w:val="000000"/>
          <w:sz w:val="24"/>
          <w:szCs w:val="24"/>
        </w:rPr>
        <w:t xml:space="preserve"> «Инструментальный ансамбль»</w:t>
      </w:r>
      <w:r w:rsidRPr="009D0D9A">
        <w:rPr>
          <w:rFonts w:ascii="Times New Roman"/>
          <w:sz w:val="24"/>
          <w:szCs w:val="24"/>
          <w:lang w:eastAsia="ru-RU"/>
        </w:rPr>
        <w:t xml:space="preserve"> к участию в конкурсе допускаются учащиеся 1 – 8 классов детских музыкальных школ и детских школ искусств в </w:t>
      </w:r>
      <w:r>
        <w:rPr>
          <w:rFonts w:ascii="Times New Roman"/>
          <w:sz w:val="24"/>
          <w:szCs w:val="24"/>
          <w:lang w:eastAsia="ru-RU"/>
        </w:rPr>
        <w:t>следующих возрастных категориях (возраст участников определяется на 20 июня 2020 года):</w:t>
      </w:r>
    </w:p>
    <w:p w:rsidR="005867C3" w:rsidRPr="009D0D9A" w:rsidRDefault="005867C3" w:rsidP="009D0D9A">
      <w:pPr>
        <w:shd w:val="clear" w:color="auto" w:fill="FFFFFF"/>
        <w:spacing w:before="240" w:after="0" w:afterAutospacing="1" w:line="285" w:lineRule="atLeast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     • младшая группа  (7-9 лет)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br/>
        <w:t>     • средняя группа    (10-12 лет)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br/>
        <w:t>     • старшая группа   (13-1</w:t>
      </w:r>
      <w:r w:rsidRPr="00D90FA8">
        <w:rPr>
          <w:rFonts w:ascii="Times New Roman"/>
          <w:sz w:val="24"/>
          <w:szCs w:val="24"/>
          <w:lang w:eastAsia="ru-RU"/>
        </w:rPr>
        <w:t>6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 xml:space="preserve"> лет)</w:t>
      </w:r>
    </w:p>
    <w:p w:rsidR="005867C3" w:rsidRPr="009D0D9A" w:rsidRDefault="005867C3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sz w:val="24"/>
          <w:szCs w:val="24"/>
          <w:lang w:eastAsia="ru-RU"/>
        </w:rPr>
        <w:t xml:space="preserve">В инструментальных ансамблях возрастная категория определяется по среднему возрасту участников. </w:t>
      </w:r>
    </w:p>
    <w:p w:rsidR="005867C3" w:rsidRPr="009D0D9A" w:rsidRDefault="005867C3" w:rsidP="009D0D9A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>
        <w:rPr>
          <w:rFonts w:ascii="Times New Roman"/>
          <w:b/>
          <w:color w:val="000000"/>
          <w:sz w:val="24"/>
          <w:szCs w:val="24"/>
          <w:lang w:eastAsia="ru-RU"/>
        </w:rPr>
        <w:t xml:space="preserve">В номинации «Клавесин» 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>к участию в конкурсе допускаются учащиеся 1 – 8 классов детских музыкальных школ и детских школ искусств, учащиеся специальных музыкальных школ, студенты музыкальных отделений ССУЗов</w:t>
      </w:r>
      <w:r w:rsidRPr="009D0D9A">
        <w:rPr>
          <w:rFonts w:ascii="Times New Roman"/>
          <w:color w:val="FF0000"/>
          <w:sz w:val="24"/>
          <w:szCs w:val="24"/>
          <w:lang w:eastAsia="ru-RU"/>
        </w:rPr>
        <w:t xml:space="preserve"> 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>в следующих категориях:</w:t>
      </w:r>
    </w:p>
    <w:p w:rsidR="005867C3" w:rsidRPr="009D0D9A" w:rsidRDefault="005867C3" w:rsidP="009D0D9A">
      <w:pPr>
        <w:shd w:val="clear" w:color="auto" w:fill="FFFFFF"/>
        <w:spacing w:beforeAutospacing="1" w:after="0" w:afterAutospacing="1" w:line="285" w:lineRule="atLeast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     • учащиеся музыкальных школ и школ искусств</w:t>
      </w:r>
      <w:r w:rsidRPr="009D0D9A">
        <w:rPr>
          <w:rFonts w:ascii="Times New Roman"/>
          <w:sz w:val="24"/>
          <w:szCs w:val="24"/>
          <w:lang w:eastAsia="ru-RU"/>
        </w:rPr>
        <w:br/>
        <w:t>     • учащиеся специальных музыкальных школ и студенты ССУЗов</w:t>
      </w:r>
    </w:p>
    <w:p w:rsidR="005867C3" w:rsidRPr="009D0D9A" w:rsidRDefault="005867C3" w:rsidP="009D0D9A">
      <w:pPr>
        <w:shd w:val="clear" w:color="auto" w:fill="FFFFFF"/>
        <w:spacing w:beforeAutospacing="1" w:after="0" w:afterAutospacing="1" w:line="285" w:lineRule="atLeast"/>
        <w:ind w:firstLine="567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Допускается выступление одного учащегося в разных номинациях конкурса.</w:t>
      </w:r>
    </w:p>
    <w:p w:rsidR="005867C3" w:rsidRPr="00BB37DD" w:rsidRDefault="005867C3" w:rsidP="00F339EB">
      <w:pPr>
        <w:shd w:val="clear" w:color="auto" w:fill="FFFFFF"/>
        <w:spacing w:beforeAutospacing="1" w:after="0" w:afterAutospacing="1" w:line="285" w:lineRule="atLeast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BB37DD">
        <w:rPr>
          <w:rFonts w:ascii="Times New Roman"/>
          <w:b/>
          <w:color w:val="000000"/>
          <w:sz w:val="24"/>
          <w:szCs w:val="24"/>
          <w:lang w:eastAsia="ru-RU"/>
        </w:rPr>
        <w:t xml:space="preserve">В номинациях «Фортепиано», </w:t>
      </w:r>
      <w:r>
        <w:rPr>
          <w:rFonts w:ascii="Times New Roman"/>
          <w:b/>
          <w:color w:val="000000"/>
          <w:sz w:val="24"/>
          <w:szCs w:val="24"/>
        </w:rPr>
        <w:t xml:space="preserve">«Фортепианный ансамбль», </w:t>
      </w:r>
      <w:r>
        <w:rPr>
          <w:rFonts w:ascii="Times New Roman"/>
          <w:b/>
          <w:color w:val="000000"/>
          <w:sz w:val="24"/>
          <w:szCs w:val="24"/>
          <w:lang w:eastAsia="ru-RU"/>
        </w:rPr>
        <w:t>«Струнные инструменты</w:t>
      </w:r>
      <w:r w:rsidRPr="00BB37DD">
        <w:rPr>
          <w:rFonts w:ascii="Times New Roman"/>
          <w:b/>
          <w:color w:val="000000"/>
          <w:sz w:val="24"/>
          <w:szCs w:val="24"/>
          <w:lang w:eastAsia="ru-RU"/>
        </w:rPr>
        <w:t xml:space="preserve">», «Духовые инструменты» и </w:t>
      </w:r>
      <w:r>
        <w:rPr>
          <w:rFonts w:ascii="Times New Roman"/>
          <w:b/>
          <w:color w:val="000000"/>
          <w:sz w:val="24"/>
          <w:szCs w:val="24"/>
          <w:lang w:eastAsia="ru-RU"/>
        </w:rPr>
        <w:t>«Академический вокал</w:t>
      </w:r>
      <w:r w:rsidRPr="00347DB8">
        <w:rPr>
          <w:rFonts w:ascii="Times New Roman"/>
          <w:b/>
          <w:color w:val="000000"/>
          <w:sz w:val="24"/>
          <w:szCs w:val="24"/>
          <w:lang w:eastAsia="ru-RU"/>
        </w:rPr>
        <w:t xml:space="preserve">» </w:t>
      </w:r>
      <w:r w:rsidRPr="00347DB8">
        <w:rPr>
          <w:rFonts w:ascii="Times New Roman"/>
          <w:color w:val="000000"/>
          <w:sz w:val="24"/>
          <w:szCs w:val="24"/>
          <w:lang w:eastAsia="ru-RU"/>
        </w:rPr>
        <w:t>конкурсная</w:t>
      </w:r>
      <w:r w:rsidRPr="00BB37DD">
        <w:rPr>
          <w:rFonts w:ascii="Times New Roman"/>
          <w:color w:val="000000"/>
          <w:sz w:val="24"/>
          <w:szCs w:val="24"/>
          <w:lang w:eastAsia="ru-RU"/>
        </w:rPr>
        <w:t xml:space="preserve"> программа включает в себя </w:t>
      </w:r>
      <w:r w:rsidRPr="00347DB8">
        <w:rPr>
          <w:rFonts w:ascii="Times New Roman"/>
          <w:color w:val="000000"/>
          <w:sz w:val="24"/>
          <w:szCs w:val="24"/>
          <w:lang w:eastAsia="ru-RU"/>
        </w:rPr>
        <w:t>одно</w:t>
      </w:r>
      <w:r w:rsidRPr="00BB37DD">
        <w:rPr>
          <w:rFonts w:ascii="Times New Roman"/>
          <w:color w:val="000000"/>
          <w:sz w:val="24"/>
          <w:szCs w:val="24"/>
          <w:lang w:eastAsia="ru-RU"/>
        </w:rPr>
        <w:t xml:space="preserve"> произведение А.К. Лядова или русского композитора, чьё творчество пришлось на </w:t>
      </w:r>
      <w:r w:rsidRPr="00BB37DD">
        <w:rPr>
          <w:rFonts w:ascii="Times New Roman"/>
          <w:sz w:val="24"/>
          <w:szCs w:val="24"/>
          <w:lang w:val="en-US" w:eastAsia="ru-RU"/>
        </w:rPr>
        <w:t>XIX</w:t>
      </w:r>
      <w:r w:rsidRPr="00BB37DD">
        <w:rPr>
          <w:rFonts w:ascii="Times New Roman"/>
          <w:sz w:val="24"/>
          <w:szCs w:val="24"/>
          <w:lang w:eastAsia="ru-RU"/>
        </w:rPr>
        <w:t xml:space="preserve"> - начало </w:t>
      </w:r>
      <w:r w:rsidRPr="00BB37DD">
        <w:rPr>
          <w:rFonts w:ascii="Times New Roman"/>
          <w:sz w:val="24"/>
          <w:szCs w:val="24"/>
          <w:lang w:val="en-US" w:eastAsia="ru-RU"/>
        </w:rPr>
        <w:t>XX</w:t>
      </w:r>
      <w:r w:rsidRPr="00BB37DD">
        <w:rPr>
          <w:rFonts w:ascii="Times New Roman"/>
          <w:sz w:val="24"/>
          <w:szCs w:val="24"/>
          <w:lang w:eastAsia="ru-RU"/>
        </w:rPr>
        <w:t xml:space="preserve"> века до «советского» периода (от М. Глинки до С.В. Рахманинова), исключая этюды (кроме концертных), </w:t>
      </w:r>
      <w:r w:rsidRPr="00BB37DD">
        <w:rPr>
          <w:rFonts w:ascii="Times New Roman"/>
          <w:color w:val="000000"/>
          <w:sz w:val="24"/>
          <w:szCs w:val="24"/>
          <w:shd w:val="clear" w:color="auto" w:fill="FFFFFF"/>
        </w:rPr>
        <w:t>полифонию и  крупные формы.</w:t>
      </w:r>
    </w:p>
    <w:p w:rsidR="005867C3" w:rsidRDefault="005867C3" w:rsidP="004B60F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В номинациях «Народные инструменты» и  </w:t>
      </w:r>
      <w:r w:rsidRPr="005148C2">
        <w:rPr>
          <w:rStyle w:val="normaltextrun"/>
          <w:b/>
          <w:bCs/>
        </w:rPr>
        <w:t xml:space="preserve"> «Инструментальный </w:t>
      </w:r>
      <w:r>
        <w:rPr>
          <w:rStyle w:val="normaltextrun"/>
          <w:b/>
          <w:bCs/>
        </w:rPr>
        <w:t>ансамбль»</w:t>
      </w:r>
    </w:p>
    <w:p w:rsidR="005867C3" w:rsidRDefault="005867C3" w:rsidP="004B60F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конкурсная программа предполагает </w:t>
      </w:r>
      <w:r w:rsidRPr="00347DB8">
        <w:rPr>
          <w:rStyle w:val="normaltextrun"/>
        </w:rPr>
        <w:t>одно</w:t>
      </w:r>
      <w:r>
        <w:rPr>
          <w:rStyle w:val="normaltextrun"/>
        </w:rPr>
        <w:t xml:space="preserve"> произведение по</w:t>
      </w:r>
      <w:r w:rsidRPr="005148C2">
        <w:rPr>
          <w:rStyle w:val="eop"/>
        </w:rPr>
        <w:t> </w:t>
      </w:r>
      <w:r>
        <w:rPr>
          <w:rStyle w:val="eop"/>
        </w:rPr>
        <w:t xml:space="preserve"> выбору, исключая произведения крупной формы, полифонию и этюды.</w:t>
      </w:r>
    </w:p>
    <w:p w:rsidR="005867C3" w:rsidRPr="009D0D9A" w:rsidRDefault="005867C3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b/>
          <w:sz w:val="24"/>
          <w:szCs w:val="24"/>
          <w:lang w:eastAsia="ru-RU"/>
        </w:rPr>
        <w:t>В</w:t>
      </w:r>
      <w:r w:rsidRPr="009D0D9A">
        <w:rPr>
          <w:b/>
          <w:sz w:val="24"/>
          <w:szCs w:val="24"/>
          <w:lang w:eastAsia="ru-RU"/>
        </w:rPr>
        <w:t xml:space="preserve"> </w:t>
      </w:r>
      <w:r w:rsidRPr="009D0D9A">
        <w:rPr>
          <w:b/>
          <w:sz w:val="24"/>
          <w:szCs w:val="24"/>
          <w:lang w:eastAsia="ru-RU"/>
        </w:rPr>
        <w:t>номинации</w:t>
      </w:r>
      <w:r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«Клавесин»</w:t>
      </w:r>
      <w:r>
        <w:rPr>
          <w:rFonts w:ascii="Times New Roman"/>
          <w:sz w:val="24"/>
          <w:szCs w:val="24"/>
          <w:lang w:eastAsia="ru-RU"/>
        </w:rPr>
        <w:t xml:space="preserve"> конкурсанты исполняют </w:t>
      </w:r>
      <w:r w:rsidRPr="00347DB8">
        <w:rPr>
          <w:rFonts w:ascii="Times New Roman"/>
          <w:sz w:val="24"/>
          <w:szCs w:val="24"/>
          <w:lang w:eastAsia="ru-RU"/>
        </w:rPr>
        <w:t>одно</w:t>
      </w:r>
      <w:r>
        <w:rPr>
          <w:rFonts w:ascii="Times New Roman"/>
          <w:sz w:val="24"/>
          <w:szCs w:val="24"/>
          <w:lang w:eastAsia="ru-RU"/>
        </w:rPr>
        <w:t xml:space="preserve"> </w:t>
      </w:r>
      <w:r>
        <w:rPr>
          <w:rFonts w:ascii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произведение по выбору. Пьеса </w:t>
      </w:r>
      <w:r>
        <w:rPr>
          <w:rFonts w:ascii="Times New Roman"/>
          <w:sz w:val="24"/>
          <w:szCs w:val="24"/>
          <w:lang w:eastAsia="ru-RU"/>
        </w:rPr>
        <w:t xml:space="preserve">может </w:t>
      </w:r>
      <w:r w:rsidRPr="009D0D9A">
        <w:rPr>
          <w:rFonts w:ascii="Times New Roman"/>
          <w:sz w:val="24"/>
          <w:szCs w:val="24"/>
          <w:lang w:eastAsia="ru-RU"/>
        </w:rPr>
        <w:t>представлять собой части сюит или сонат.</w:t>
      </w:r>
    </w:p>
    <w:p w:rsidR="005867C3" w:rsidRPr="009D0D9A" w:rsidRDefault="005867C3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Допускается исполнение переложений, если переложение сделано с учётом клавесинной специфики.</w:t>
      </w:r>
    </w:p>
    <w:p w:rsidR="005867C3" w:rsidRDefault="005867C3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</w:p>
    <w:p w:rsidR="005867C3" w:rsidRPr="00347DB8" w:rsidRDefault="005867C3" w:rsidP="00D90FA8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347DB8">
        <w:rPr>
          <w:rFonts w:ascii="Times New Roman"/>
          <w:b/>
          <w:sz w:val="24"/>
          <w:szCs w:val="24"/>
          <w:lang w:eastAsia="ru-RU"/>
        </w:rPr>
        <w:t>В номинации «Изобразительное искусство и художественное творчество»</w:t>
      </w:r>
      <w:r w:rsidRPr="00347DB8">
        <w:rPr>
          <w:rFonts w:ascii="Times New Roman"/>
          <w:sz w:val="24"/>
          <w:szCs w:val="24"/>
          <w:lang w:eastAsia="ru-RU"/>
        </w:rPr>
        <w:t xml:space="preserve"> к участию в конкурсе допускаются учащиеся детских художественных школ и детских школ искусств в следующих возрастных категориях (возраст участников определяется на 20 июня 2020 года):</w:t>
      </w:r>
    </w:p>
    <w:p w:rsidR="005867C3" w:rsidRPr="00347DB8" w:rsidRDefault="005867C3" w:rsidP="00D90FA8">
      <w:pPr>
        <w:shd w:val="clear" w:color="auto" w:fill="FFFFFF"/>
        <w:spacing w:before="240" w:after="0" w:afterAutospacing="1" w:line="285" w:lineRule="atLeast"/>
        <w:rPr>
          <w:rFonts w:ascii="Times New Roman"/>
          <w:sz w:val="24"/>
          <w:szCs w:val="24"/>
          <w:lang w:eastAsia="ru-RU"/>
        </w:rPr>
      </w:pPr>
      <w:r w:rsidRPr="00347DB8">
        <w:rPr>
          <w:rFonts w:ascii="Times New Roman"/>
          <w:sz w:val="24"/>
          <w:szCs w:val="24"/>
          <w:lang w:eastAsia="ru-RU"/>
        </w:rPr>
        <w:t>     • младшая группа  (7-9 лет)</w:t>
      </w:r>
      <w:r w:rsidRPr="00347DB8">
        <w:rPr>
          <w:rFonts w:ascii="Times New Roman"/>
          <w:sz w:val="24"/>
          <w:szCs w:val="24"/>
          <w:lang w:eastAsia="ru-RU"/>
        </w:rPr>
        <w:br/>
        <w:t>     • средняя группа    (10-12 лет)</w:t>
      </w:r>
      <w:r w:rsidRPr="00347DB8">
        <w:rPr>
          <w:rFonts w:ascii="Times New Roman"/>
          <w:sz w:val="24"/>
          <w:szCs w:val="24"/>
          <w:lang w:eastAsia="ru-RU"/>
        </w:rPr>
        <w:br/>
        <w:t>     • старшая группа   (13-17 лет)</w:t>
      </w:r>
    </w:p>
    <w:p w:rsidR="005867C3" w:rsidRPr="00347DB8" w:rsidRDefault="005867C3" w:rsidP="00D90FA8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347DB8">
        <w:rPr>
          <w:rFonts w:ascii="Times New Roman"/>
          <w:sz w:val="24"/>
          <w:szCs w:val="24"/>
          <w:lang w:eastAsia="ru-RU"/>
        </w:rPr>
        <w:t>Темы конкурсных работ:</w:t>
      </w:r>
    </w:p>
    <w:p w:rsidR="005867C3" w:rsidRPr="00347DB8" w:rsidRDefault="005867C3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347DB8">
        <w:rPr>
          <w:rFonts w:ascii="Times New Roman"/>
          <w:sz w:val="24"/>
          <w:szCs w:val="24"/>
          <w:lang w:eastAsia="ru-RU"/>
        </w:rPr>
        <w:t>«Музыка в изобразительном искусстве»</w:t>
      </w:r>
    </w:p>
    <w:p w:rsidR="005867C3" w:rsidRPr="00347DB8" w:rsidRDefault="005867C3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347DB8">
        <w:rPr>
          <w:rFonts w:ascii="Times New Roman"/>
          <w:sz w:val="24"/>
          <w:szCs w:val="24"/>
          <w:lang w:eastAsia="ru-RU"/>
        </w:rPr>
        <w:t xml:space="preserve">«Иллюстрация произведений А.К. Лядова» </w:t>
      </w:r>
    </w:p>
    <w:p w:rsidR="005867C3" w:rsidRPr="00347DB8" w:rsidRDefault="005867C3" w:rsidP="00D90FA8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347DB8">
        <w:rPr>
          <w:rFonts w:ascii="Times New Roman"/>
          <w:sz w:val="24"/>
          <w:szCs w:val="24"/>
          <w:lang w:eastAsia="ru-RU"/>
        </w:rPr>
        <w:t xml:space="preserve">Работы могут быть выполнены в любой технике. Фотографии работ присылаются в электронном формате в виде графических файлов в формате </w:t>
      </w:r>
      <w:r w:rsidRPr="00347DB8">
        <w:rPr>
          <w:rFonts w:ascii="Times New Roman"/>
          <w:sz w:val="24"/>
          <w:szCs w:val="24"/>
          <w:lang w:val="en-US" w:eastAsia="ru-RU"/>
        </w:rPr>
        <w:t>JPEG</w:t>
      </w:r>
      <w:r w:rsidRPr="00347DB8">
        <w:rPr>
          <w:rFonts w:ascii="Times New Roman"/>
          <w:sz w:val="24"/>
          <w:szCs w:val="24"/>
          <w:lang w:eastAsia="ru-RU"/>
        </w:rPr>
        <w:t>, в хорошем качестве, с обязательным указанием в названии файла названия работы и автора (фамилия, имя, возраст).</w:t>
      </w:r>
    </w:p>
    <w:p w:rsidR="005867C3" w:rsidRDefault="005867C3" w:rsidP="00D90FA8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</w:p>
    <w:p w:rsidR="005867C3" w:rsidRPr="009D0D9A" w:rsidRDefault="005867C3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</w:p>
    <w:p w:rsidR="005867C3" w:rsidRPr="009D0D9A" w:rsidRDefault="005867C3" w:rsidP="009D0D9A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V. Подведение итогов и награждение участников конкурса</w:t>
      </w:r>
    </w:p>
    <w:p w:rsidR="005867C3" w:rsidRPr="009D0D9A" w:rsidRDefault="005867C3" w:rsidP="009D0D9A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Все конкурсные выступления </w:t>
      </w:r>
      <w:r w:rsidRPr="00347DB8">
        <w:rPr>
          <w:rFonts w:ascii="Times New Roman"/>
          <w:sz w:val="24"/>
          <w:szCs w:val="24"/>
          <w:lang w:eastAsia="ru-RU"/>
        </w:rPr>
        <w:t xml:space="preserve">и художественные работы </w:t>
      </w:r>
      <w:r w:rsidRPr="009D0D9A">
        <w:rPr>
          <w:rFonts w:ascii="Times New Roman"/>
          <w:sz w:val="24"/>
          <w:szCs w:val="24"/>
          <w:lang w:eastAsia="ru-RU"/>
        </w:rPr>
        <w:t>оценивает компетентное жюри, в состав которого входят высокопрофессиональные музыканты</w:t>
      </w:r>
      <w:r>
        <w:rPr>
          <w:rFonts w:ascii="Times New Roman"/>
          <w:color w:val="FF0000"/>
          <w:sz w:val="24"/>
          <w:szCs w:val="24"/>
          <w:lang w:eastAsia="ru-RU"/>
        </w:rPr>
        <w:t xml:space="preserve"> </w:t>
      </w:r>
      <w:r w:rsidRPr="00347DB8">
        <w:rPr>
          <w:rFonts w:ascii="Times New Roman"/>
          <w:sz w:val="24"/>
          <w:szCs w:val="24"/>
          <w:lang w:eastAsia="ru-RU"/>
        </w:rPr>
        <w:t>и художники.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Жюри имеет право: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- присуждать не  все призовые места;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 - разделить одно призовое место между двумя конкурсантами;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 - присуждать   специальные   дипломы   за   исполнение   отдельных   произведений</w:t>
      </w:r>
    </w:p>
    <w:p w:rsidR="005867C3" w:rsidRPr="00347DB8" w:rsidRDefault="005867C3" w:rsidP="009D0D9A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конкурсной программы</w:t>
      </w:r>
      <w:r>
        <w:rPr>
          <w:rFonts w:ascii="Times New Roman"/>
          <w:sz w:val="24"/>
          <w:szCs w:val="24"/>
          <w:lang w:eastAsia="ru-RU"/>
        </w:rPr>
        <w:t xml:space="preserve"> </w:t>
      </w:r>
      <w:r w:rsidRPr="00347DB8">
        <w:rPr>
          <w:rFonts w:ascii="Times New Roman"/>
          <w:sz w:val="24"/>
          <w:szCs w:val="24"/>
          <w:lang w:eastAsia="ru-RU"/>
        </w:rPr>
        <w:t>в музыкальных номинациях и оригинальность композиции в номинации «Изобразительное искусство и художественное творчество».</w:t>
      </w:r>
    </w:p>
    <w:p w:rsidR="005867C3" w:rsidRPr="00347DB8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Жюри устанавливает специальный приз за лучшее исполнение </w:t>
      </w:r>
      <w:r w:rsidRPr="00347DB8">
        <w:rPr>
          <w:rFonts w:ascii="Times New Roman"/>
          <w:sz w:val="24"/>
          <w:szCs w:val="24"/>
          <w:lang w:eastAsia="ru-RU"/>
        </w:rPr>
        <w:t>и лучшую иллюстрацию произведения А.К.Лядова.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Преподаватели, подготовившие участников конкурса, награждаются Благодарственными письмами.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Всем участникам конкурса вручаются Дипломы за участие.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Состав участников заключительного Гала-концерта формируется оргкомитетом конкурса.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Главный приз конкурса - Гран-При - присуждается только  одному участнику.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Участникам каждой номинации в каждой категории могут быть присвоены  следующие звания с награждением дипломами и призами: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- </w:t>
      </w:r>
      <w:r w:rsidRPr="009D0D9A">
        <w:rPr>
          <w:rFonts w:ascii="Times New Roman"/>
          <w:b/>
          <w:sz w:val="24"/>
          <w:szCs w:val="24"/>
          <w:lang w:eastAsia="ru-RU"/>
        </w:rPr>
        <w:t>Лауреат</w:t>
      </w:r>
      <w:r w:rsidRPr="009D0D9A">
        <w:rPr>
          <w:rFonts w:ascii="Times New Roman"/>
          <w:sz w:val="24"/>
          <w:szCs w:val="24"/>
          <w:lang w:eastAsia="ru-RU"/>
        </w:rPr>
        <w:t> </w:t>
      </w:r>
      <w:r w:rsidRPr="009D0D9A">
        <w:rPr>
          <w:rFonts w:ascii="Times New Roman"/>
          <w:b/>
          <w:sz w:val="24"/>
          <w:szCs w:val="24"/>
          <w:lang w:eastAsia="ru-RU"/>
        </w:rPr>
        <w:t>I степени;</w:t>
      </w: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- Лауреат II степени;</w:t>
      </w:r>
    </w:p>
    <w:p w:rsidR="005867C3" w:rsidRPr="00ED7025" w:rsidRDefault="005867C3" w:rsidP="00ED7025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- Лауреат III степени</w:t>
      </w:r>
      <w:r>
        <w:rPr>
          <w:rFonts w:ascii="Times New Roman"/>
          <w:sz w:val="24"/>
          <w:szCs w:val="24"/>
          <w:lang w:eastAsia="ru-RU"/>
        </w:rPr>
        <w:t>;</w:t>
      </w:r>
    </w:p>
    <w:p w:rsidR="005867C3" w:rsidRPr="009D0D9A" w:rsidRDefault="005867C3" w:rsidP="008D7A72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b/>
          <w:sz w:val="24"/>
          <w:szCs w:val="24"/>
          <w:lang w:eastAsia="ru-RU"/>
        </w:rPr>
        <w:t xml:space="preserve">         </w:t>
      </w:r>
      <w:r w:rsidRPr="009D0D9A">
        <w:rPr>
          <w:rFonts w:ascii="Times New Roman"/>
          <w:sz w:val="24"/>
          <w:szCs w:val="24"/>
          <w:lang w:eastAsia="ru-RU"/>
        </w:rPr>
        <w:t>Оргкомитет по согласованию с жюри имеет право учредить специальные призы и дипломы для участников и преподавателей.</w:t>
      </w:r>
    </w:p>
    <w:p w:rsidR="005867C3" w:rsidRPr="009D0D9A" w:rsidRDefault="005867C3" w:rsidP="008D7A72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Компаниям,        фирмам,       частным       лицам и  т.п.      разрешается       вносить благотворительные взносы, учреждать свои призы.</w:t>
      </w:r>
    </w:p>
    <w:p w:rsidR="005867C3" w:rsidRPr="009D0D9A" w:rsidRDefault="005867C3" w:rsidP="009D0D9A">
      <w:pPr>
        <w:spacing w:after="0"/>
        <w:ind w:firstLine="567"/>
        <w:rPr>
          <w:rFonts w:ascii="Times New Roman"/>
          <w:sz w:val="24"/>
          <w:szCs w:val="24"/>
          <w:lang w:eastAsia="ru-RU"/>
        </w:rPr>
      </w:pPr>
    </w:p>
    <w:p w:rsidR="005867C3" w:rsidRPr="009D0D9A" w:rsidRDefault="005867C3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b/>
          <w:sz w:val="24"/>
          <w:szCs w:val="24"/>
          <w:lang w:eastAsia="ru-RU"/>
        </w:rPr>
        <w:t>Критерии оценки в номинациях</w:t>
      </w:r>
      <w:r w:rsidRPr="009D0D9A">
        <w:rPr>
          <w:rFonts w:ascii="Times New Roman"/>
          <w:b/>
          <w:sz w:val="24"/>
          <w:szCs w:val="24"/>
          <w:lang w:eastAsia="ru-RU"/>
        </w:rPr>
        <w:t xml:space="preserve"> «Фортепиано»</w:t>
      </w:r>
      <w:r>
        <w:rPr>
          <w:rFonts w:ascii="Times New Roman"/>
          <w:b/>
          <w:sz w:val="24"/>
          <w:szCs w:val="24"/>
          <w:lang w:eastAsia="ru-RU"/>
        </w:rPr>
        <w:t>,</w:t>
      </w:r>
      <w:r>
        <w:rPr>
          <w:rFonts w:ascii="Times New Roman"/>
          <w:sz w:val="24"/>
          <w:szCs w:val="24"/>
          <w:lang w:eastAsia="ru-RU"/>
        </w:rPr>
        <w:t xml:space="preserve"> </w:t>
      </w:r>
      <w:r>
        <w:rPr>
          <w:rFonts w:ascii="Times New Roman"/>
          <w:b/>
          <w:color w:val="000000"/>
          <w:sz w:val="24"/>
          <w:szCs w:val="24"/>
        </w:rPr>
        <w:t xml:space="preserve">«Фортепианный ансамбль», </w:t>
      </w:r>
      <w:r>
        <w:rPr>
          <w:rFonts w:ascii="Times New Roman"/>
          <w:b/>
          <w:color w:val="000000"/>
          <w:sz w:val="24"/>
          <w:szCs w:val="24"/>
          <w:lang w:eastAsia="ru-RU"/>
        </w:rPr>
        <w:t>«Струнные инструменты</w:t>
      </w:r>
      <w:r w:rsidRPr="00BB37DD">
        <w:rPr>
          <w:rFonts w:ascii="Times New Roman"/>
          <w:b/>
          <w:color w:val="000000"/>
          <w:sz w:val="24"/>
          <w:szCs w:val="24"/>
          <w:lang w:eastAsia="ru-RU"/>
        </w:rPr>
        <w:t>», «Духовые инструменты»</w:t>
      </w:r>
      <w:r>
        <w:rPr>
          <w:rFonts w:ascii="Times New Roman"/>
          <w:b/>
          <w:color w:val="000000"/>
          <w:sz w:val="24"/>
          <w:szCs w:val="24"/>
          <w:lang w:eastAsia="ru-RU"/>
        </w:rPr>
        <w:t>, «Народные инструменты»</w:t>
      </w:r>
      <w:r w:rsidRPr="00BB37DD">
        <w:rPr>
          <w:rFonts w:ascii="Times New Roman"/>
          <w:b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/>
          <w:b/>
          <w:color w:val="000000"/>
          <w:sz w:val="24"/>
          <w:szCs w:val="24"/>
          <w:lang w:eastAsia="ru-RU"/>
        </w:rPr>
        <w:t>«Академический вокал</w:t>
      </w:r>
      <w:r w:rsidRPr="00347DB8">
        <w:rPr>
          <w:rFonts w:ascii="Times New Roman"/>
          <w:b/>
          <w:color w:val="000000"/>
          <w:sz w:val="24"/>
          <w:szCs w:val="24"/>
          <w:lang w:eastAsia="ru-RU"/>
        </w:rPr>
        <w:t>»</w:t>
      </w:r>
      <w:r w:rsidRPr="00347DB8">
        <w:rPr>
          <w:rFonts w:ascii="Times New Roman"/>
          <w:b/>
          <w:sz w:val="24"/>
          <w:szCs w:val="24"/>
          <w:lang w:eastAsia="ru-RU"/>
        </w:rPr>
        <w:t>:</w:t>
      </w:r>
    </w:p>
    <w:p w:rsidR="005867C3" w:rsidRPr="009D0D9A" w:rsidRDefault="005867C3" w:rsidP="008D7A72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       - техника исполнения;</w:t>
      </w:r>
    </w:p>
    <w:p w:rsidR="005867C3" w:rsidRPr="009D0D9A" w:rsidRDefault="005867C3" w:rsidP="008D7A72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       - артистизм, образность, характер и стиль исполнения;</w:t>
      </w:r>
    </w:p>
    <w:p w:rsidR="005867C3" w:rsidRPr="009D0D9A" w:rsidRDefault="005867C3" w:rsidP="008D7A72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sz w:val="24"/>
          <w:szCs w:val="24"/>
          <w:lang w:eastAsia="ru-RU"/>
        </w:rPr>
        <w:t xml:space="preserve">         - сложность исполняемого произведения</w:t>
      </w:r>
      <w:r w:rsidRPr="009D0D9A">
        <w:rPr>
          <w:rFonts w:ascii="Times New Roman"/>
          <w:sz w:val="24"/>
          <w:szCs w:val="24"/>
          <w:lang w:eastAsia="ru-RU"/>
        </w:rPr>
        <w:t xml:space="preserve"> (соответственно   возрастной  категории);   </w:t>
      </w:r>
    </w:p>
    <w:p w:rsidR="005867C3" w:rsidRPr="009D0D9A" w:rsidRDefault="005867C3" w:rsidP="008D7A72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       - сценическая культура;</w:t>
      </w:r>
    </w:p>
    <w:p w:rsidR="005867C3" w:rsidRPr="009D0D9A" w:rsidRDefault="005867C3" w:rsidP="008D7A72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       - выполнение условий конкурса.</w:t>
      </w:r>
    </w:p>
    <w:p w:rsidR="005867C3" w:rsidRPr="009D0D9A" w:rsidRDefault="005867C3" w:rsidP="009D0D9A">
      <w:pPr>
        <w:spacing w:after="0"/>
        <w:jc w:val="both"/>
        <w:rPr>
          <w:rFonts w:ascii="Times New Roman"/>
          <w:sz w:val="24"/>
          <w:szCs w:val="24"/>
          <w:lang w:eastAsia="ru-RU"/>
        </w:rPr>
      </w:pP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 xml:space="preserve">Критерии оценки в номинации </w:t>
      </w:r>
      <w:r>
        <w:rPr>
          <w:rFonts w:ascii="Times New Roman"/>
          <w:b/>
          <w:sz w:val="24"/>
          <w:szCs w:val="24"/>
          <w:lang w:eastAsia="ru-RU"/>
        </w:rPr>
        <w:t>«Клавесин»</w:t>
      </w:r>
      <w:r w:rsidRPr="009D0D9A">
        <w:rPr>
          <w:rFonts w:ascii="Times New Roman"/>
          <w:b/>
          <w:sz w:val="24"/>
          <w:szCs w:val="24"/>
          <w:lang w:eastAsia="ru-RU"/>
        </w:rPr>
        <w:t>:</w:t>
      </w: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исполнительское мастерство;</w:t>
      </w: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sz w:val="24"/>
        </w:rPr>
      </w:pPr>
      <w:r w:rsidRPr="009D0D9A">
        <w:rPr>
          <w:rFonts w:ascii="Times New Roman"/>
          <w:sz w:val="24"/>
          <w:szCs w:val="24"/>
          <w:lang w:eastAsia="ru-RU"/>
        </w:rPr>
        <w:t>- грамотность прочтения и обхождения с нотным текстом;</w:t>
      </w: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чувство стиля;</w:t>
      </w: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художественное мышление, образность;</w:t>
      </w:r>
    </w:p>
    <w:p w:rsidR="005867C3" w:rsidRDefault="005867C3" w:rsidP="000A61DF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</w:t>
      </w:r>
      <w:r>
        <w:rPr>
          <w:rFonts w:ascii="Times New Roman"/>
          <w:sz w:val="24"/>
          <w:szCs w:val="24"/>
          <w:lang w:eastAsia="ru-RU"/>
        </w:rPr>
        <w:t xml:space="preserve"> сценическая культура</w:t>
      </w:r>
    </w:p>
    <w:p w:rsidR="005867C3" w:rsidRPr="009D0D9A" w:rsidRDefault="005867C3" w:rsidP="000A61DF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</w:p>
    <w:p w:rsidR="005867C3" w:rsidRDefault="005867C3" w:rsidP="004B60FE">
      <w:pPr>
        <w:spacing w:after="0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Критерии оценки в номинации</w:t>
      </w:r>
      <w:r>
        <w:rPr>
          <w:rFonts w:ascii="Times New Roman"/>
          <w:b/>
          <w:sz w:val="24"/>
          <w:szCs w:val="24"/>
          <w:lang w:eastAsia="ru-RU"/>
        </w:rPr>
        <w:t xml:space="preserve"> «Фортепианный ансамбль» и  «Инструментальный ансамбль»:</w:t>
      </w:r>
    </w:p>
    <w:p w:rsidR="005867C3" w:rsidRPr="008D7A72" w:rsidRDefault="005867C3" w:rsidP="008D7A72">
      <w:pPr>
        <w:spacing w:after="0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>
        <w:rPr>
          <w:rFonts w:ascii="Times New Roman"/>
          <w:b/>
          <w:sz w:val="24"/>
          <w:szCs w:val="24"/>
          <w:lang w:eastAsia="ru-RU"/>
        </w:rPr>
        <w:t xml:space="preserve">- </w:t>
      </w:r>
      <w:r w:rsidRPr="009D0D9A">
        <w:rPr>
          <w:rFonts w:ascii="Times New Roman"/>
          <w:sz w:val="24"/>
          <w:szCs w:val="24"/>
          <w:lang w:eastAsia="ru-RU"/>
        </w:rPr>
        <w:t>исполнительское мастерство;</w:t>
      </w: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качество ансамблевого музицирования;</w:t>
      </w: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- грамотность прочтения и </w:t>
      </w:r>
      <w:r w:rsidRPr="00B03A78">
        <w:rPr>
          <w:rFonts w:ascii="Times New Roman"/>
          <w:sz w:val="24"/>
          <w:szCs w:val="24"/>
          <w:lang w:eastAsia="ru-RU"/>
        </w:rPr>
        <w:t>обхождения</w:t>
      </w:r>
      <w:r w:rsidRPr="009D0D9A">
        <w:rPr>
          <w:rFonts w:ascii="Times New Roman"/>
          <w:sz w:val="24"/>
          <w:szCs w:val="24"/>
          <w:lang w:eastAsia="ru-RU"/>
        </w:rPr>
        <w:t xml:space="preserve"> с нотным текстом;</w:t>
      </w: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чувство стиля;</w:t>
      </w: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художественное мышление, образность;</w:t>
      </w:r>
    </w:p>
    <w:p w:rsidR="005867C3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sz w:val="24"/>
          <w:szCs w:val="24"/>
          <w:lang w:eastAsia="ru-RU"/>
        </w:rPr>
        <w:t>- сценическая культура</w:t>
      </w:r>
    </w:p>
    <w:p w:rsidR="005867C3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</w:p>
    <w:p w:rsidR="005867C3" w:rsidRPr="00347DB8" w:rsidRDefault="005867C3" w:rsidP="004B60FE">
      <w:pPr>
        <w:spacing w:after="0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347DB8">
        <w:rPr>
          <w:rFonts w:ascii="Times New Roman"/>
          <w:b/>
          <w:sz w:val="24"/>
          <w:szCs w:val="24"/>
          <w:lang w:eastAsia="ru-RU"/>
        </w:rPr>
        <w:t>Критерии оценки в номинации «Изобразительное искусство и художественное творчество»:</w:t>
      </w:r>
    </w:p>
    <w:p w:rsidR="005867C3" w:rsidRPr="00347DB8" w:rsidRDefault="005867C3" w:rsidP="00553101">
      <w:pPr>
        <w:spacing w:after="0"/>
        <w:ind w:left="709" w:hanging="142"/>
        <w:jc w:val="both"/>
        <w:rPr>
          <w:rFonts w:ascii="Times New Roman"/>
          <w:sz w:val="24"/>
        </w:rPr>
      </w:pPr>
      <w:r w:rsidRPr="00347DB8">
        <w:rPr>
          <w:rFonts w:ascii="Times New Roman"/>
          <w:sz w:val="24"/>
        </w:rPr>
        <w:t>- раскрытие заданной темы;</w:t>
      </w:r>
    </w:p>
    <w:p w:rsidR="005867C3" w:rsidRPr="00347DB8" w:rsidRDefault="005867C3" w:rsidP="00553101">
      <w:pPr>
        <w:spacing w:after="0"/>
        <w:ind w:left="709" w:hanging="142"/>
        <w:jc w:val="both"/>
        <w:rPr>
          <w:rFonts w:ascii="Times New Roman"/>
          <w:sz w:val="24"/>
        </w:rPr>
      </w:pPr>
      <w:r w:rsidRPr="00347DB8">
        <w:rPr>
          <w:rFonts w:ascii="Times New Roman"/>
          <w:sz w:val="24"/>
        </w:rPr>
        <w:t>- самостоятельность исполнения;</w:t>
      </w:r>
    </w:p>
    <w:p w:rsidR="005867C3" w:rsidRPr="00347DB8" w:rsidRDefault="005867C3" w:rsidP="00553101">
      <w:pPr>
        <w:spacing w:after="0"/>
        <w:ind w:left="709" w:hanging="142"/>
        <w:jc w:val="both"/>
        <w:rPr>
          <w:rFonts w:ascii="Times New Roman"/>
          <w:sz w:val="24"/>
        </w:rPr>
      </w:pPr>
      <w:r w:rsidRPr="00347DB8">
        <w:rPr>
          <w:rFonts w:ascii="Times New Roman"/>
          <w:sz w:val="24"/>
        </w:rPr>
        <w:t>- оригинальность рисунка;</w:t>
      </w:r>
    </w:p>
    <w:p w:rsidR="005867C3" w:rsidRPr="00347DB8" w:rsidRDefault="005867C3" w:rsidP="00553101">
      <w:pPr>
        <w:spacing w:after="0"/>
        <w:ind w:left="709" w:hanging="142"/>
        <w:jc w:val="both"/>
        <w:rPr>
          <w:rFonts w:ascii="Times New Roman"/>
          <w:sz w:val="24"/>
        </w:rPr>
      </w:pPr>
      <w:r w:rsidRPr="00347DB8">
        <w:rPr>
          <w:rFonts w:ascii="Times New Roman"/>
          <w:sz w:val="24"/>
        </w:rPr>
        <w:t>- качество исполнения;</w:t>
      </w:r>
    </w:p>
    <w:p w:rsidR="005867C3" w:rsidRPr="00347DB8" w:rsidRDefault="005867C3" w:rsidP="00553101">
      <w:pPr>
        <w:spacing w:after="0"/>
        <w:ind w:left="709" w:hanging="142"/>
        <w:jc w:val="both"/>
        <w:rPr>
          <w:rFonts w:ascii="Times New Roman"/>
          <w:sz w:val="24"/>
        </w:rPr>
      </w:pPr>
      <w:r w:rsidRPr="00347DB8">
        <w:rPr>
          <w:rFonts w:ascii="Times New Roman"/>
          <w:sz w:val="24"/>
        </w:rPr>
        <w:t>- создание художественного образа;</w:t>
      </w:r>
    </w:p>
    <w:p w:rsidR="005867C3" w:rsidRPr="00347DB8" w:rsidRDefault="005867C3" w:rsidP="00553101">
      <w:pPr>
        <w:spacing w:after="0"/>
        <w:ind w:left="709" w:hanging="142"/>
        <w:jc w:val="both"/>
        <w:rPr>
          <w:rFonts w:ascii="Times New Roman"/>
          <w:sz w:val="24"/>
        </w:rPr>
      </w:pPr>
      <w:r w:rsidRPr="00347DB8">
        <w:rPr>
          <w:rFonts w:ascii="Times New Roman"/>
          <w:sz w:val="24"/>
        </w:rPr>
        <w:t>- техническая качественность работы, доступная возрасту</w:t>
      </w:r>
    </w:p>
    <w:p w:rsidR="005867C3" w:rsidRPr="009D0D9A" w:rsidRDefault="005867C3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</w:p>
    <w:p w:rsidR="005867C3" w:rsidRPr="009D0D9A" w:rsidRDefault="005867C3" w:rsidP="009D0D9A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7"/>
          <w:szCs w:val="27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VI. Финансовые условия</w:t>
      </w:r>
    </w:p>
    <w:p w:rsidR="005867C3" w:rsidRPr="009D0D9A" w:rsidRDefault="005867C3" w:rsidP="009D0D9A">
      <w:pPr>
        <w:tabs>
          <w:tab w:val="left" w:pos="567"/>
        </w:tabs>
        <w:spacing w:after="0" w:line="285" w:lineRule="atLeast"/>
        <w:jc w:val="both"/>
        <w:outlineLvl w:val="2"/>
        <w:rPr>
          <w:rFonts w:ascii="Arial" w:hAnsi="Arial" w:cs="Arial"/>
          <w:sz w:val="27"/>
          <w:szCs w:val="27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br/>
        <w:t>         Финансирование организационных расходов на проведение конкурса, оплата работы жюри  осуществляется за счёт средств организационного комитета и организационных взносов участников конкурса.  </w:t>
      </w:r>
    </w:p>
    <w:p w:rsidR="005867C3" w:rsidRPr="00003031" w:rsidRDefault="005867C3" w:rsidP="009D0D9A">
      <w:pPr>
        <w:ind w:firstLine="567"/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Организационный взнос за участие в конкурсе </w:t>
      </w:r>
      <w:r>
        <w:rPr>
          <w:rFonts w:ascii="Times New Roman"/>
          <w:sz w:val="24"/>
          <w:szCs w:val="24"/>
        </w:rPr>
        <w:t xml:space="preserve">в музыкальных номинациях </w:t>
      </w:r>
      <w:r w:rsidRPr="009D0D9A">
        <w:rPr>
          <w:rFonts w:ascii="Times New Roman"/>
          <w:sz w:val="24"/>
          <w:szCs w:val="24"/>
        </w:rPr>
        <w:t>составляет </w:t>
      </w:r>
      <w:r>
        <w:rPr>
          <w:rFonts w:ascii="Times New Roman"/>
          <w:sz w:val="24"/>
          <w:szCs w:val="24"/>
        </w:rPr>
        <w:t>800</w:t>
      </w:r>
      <w:r>
        <w:rPr>
          <w:rFonts w:ascii="Times New Roman"/>
          <w:b/>
          <w:sz w:val="24"/>
          <w:szCs w:val="24"/>
        </w:rPr>
        <w:t xml:space="preserve"> </w:t>
      </w:r>
      <w:r w:rsidRPr="009D0D9A">
        <w:rPr>
          <w:rFonts w:ascii="Times New Roman"/>
          <w:b/>
          <w:sz w:val="24"/>
          <w:szCs w:val="24"/>
        </w:rPr>
        <w:t>рублей</w:t>
      </w:r>
      <w:r>
        <w:rPr>
          <w:rFonts w:ascii="Times New Roman"/>
          <w:sz w:val="24"/>
          <w:szCs w:val="24"/>
        </w:rPr>
        <w:t> с одной заявки,</w:t>
      </w:r>
      <w:r w:rsidRPr="008777C7">
        <w:rPr>
          <w:rFonts w:ascii="Times New Roman"/>
          <w:color w:val="FF0000"/>
          <w:sz w:val="24"/>
          <w:szCs w:val="24"/>
        </w:rPr>
        <w:t xml:space="preserve"> </w:t>
      </w:r>
      <w:r w:rsidRPr="00347DB8">
        <w:rPr>
          <w:rFonts w:ascii="Times New Roman"/>
          <w:sz w:val="24"/>
          <w:szCs w:val="24"/>
        </w:rPr>
        <w:t xml:space="preserve">в номинации «Изобразительное искусство и художественное творчество» - </w:t>
      </w:r>
      <w:r w:rsidRPr="00347DB8">
        <w:rPr>
          <w:rFonts w:ascii="Times New Roman"/>
          <w:b/>
          <w:sz w:val="24"/>
          <w:szCs w:val="24"/>
        </w:rPr>
        <w:t>400 рублей</w:t>
      </w:r>
      <w:r w:rsidRPr="00347DB8">
        <w:rPr>
          <w:rFonts w:ascii="Times New Roman"/>
          <w:sz w:val="24"/>
          <w:szCs w:val="24"/>
        </w:rPr>
        <w:t xml:space="preserve"> с одной заявки</w:t>
      </w:r>
      <w:r w:rsidRPr="008777C7">
        <w:rPr>
          <w:rFonts w:ascii="Times New Roman"/>
          <w:color w:val="FF0000"/>
          <w:sz w:val="24"/>
          <w:szCs w:val="24"/>
        </w:rPr>
        <w:t>.</w:t>
      </w:r>
      <w:r>
        <w:rPr>
          <w:rFonts w:ascii="Times New Roman"/>
          <w:color w:val="FF0000"/>
          <w:sz w:val="24"/>
          <w:szCs w:val="24"/>
        </w:rPr>
        <w:t xml:space="preserve"> </w:t>
      </w:r>
      <w:r w:rsidRPr="00003031">
        <w:rPr>
          <w:rFonts w:ascii="Times New Roman"/>
          <w:sz w:val="24"/>
          <w:szCs w:val="24"/>
        </w:rPr>
        <w:t>Учащиеся Боровичской ДШИ участвуют в конкурсе без внесения организационного взноса.</w:t>
      </w:r>
    </w:p>
    <w:p w:rsidR="005867C3" w:rsidRPr="009D0D9A" w:rsidRDefault="005867C3" w:rsidP="009D0D9A">
      <w:pPr>
        <w:spacing w:after="0" w:line="285" w:lineRule="atLeast"/>
        <w:jc w:val="center"/>
        <w:outlineLvl w:val="2"/>
        <w:rPr>
          <w:rFonts w:ascii="Arial" w:hAnsi="Arial" w:cs="Arial"/>
          <w:b/>
          <w:sz w:val="27"/>
          <w:szCs w:val="27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VII. Подача заявок</w:t>
      </w:r>
    </w:p>
    <w:p w:rsidR="005867C3" w:rsidRPr="009D0D9A" w:rsidRDefault="005867C3" w:rsidP="009D0D9A">
      <w:pPr>
        <w:spacing w:after="0" w:line="285" w:lineRule="atLeast"/>
        <w:jc w:val="both"/>
        <w:outlineLvl w:val="2"/>
        <w:rPr>
          <w:rFonts w:ascii="Arial" w:hAnsi="Arial" w:cs="Arial"/>
          <w:sz w:val="27"/>
          <w:szCs w:val="27"/>
          <w:lang w:eastAsia="ru-RU"/>
        </w:rPr>
      </w:pPr>
      <w:r w:rsidRPr="009D0D9A">
        <w:rPr>
          <w:rFonts w:ascii="Arial" w:hAnsi="Arial" w:cs="Arial"/>
          <w:sz w:val="27"/>
          <w:szCs w:val="27"/>
          <w:lang w:eastAsia="ru-RU"/>
        </w:rPr>
        <w:t> </w:t>
      </w:r>
    </w:p>
    <w:p w:rsidR="005867C3" w:rsidRPr="00ED7025" w:rsidRDefault="005867C3" w:rsidP="00ED7025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Для участия в конкурсе до </w:t>
      </w:r>
      <w:r>
        <w:rPr>
          <w:rFonts w:ascii="Times New Roman"/>
          <w:sz w:val="24"/>
          <w:szCs w:val="24"/>
          <w:u w:val="single"/>
          <w:lang w:eastAsia="ru-RU"/>
        </w:rPr>
        <w:t>20 июня</w:t>
      </w:r>
      <w:r w:rsidRPr="008D7A72">
        <w:rPr>
          <w:rFonts w:ascii="Times New Roman"/>
          <w:sz w:val="24"/>
          <w:szCs w:val="24"/>
          <w:u w:val="single"/>
          <w:lang w:eastAsia="ru-RU"/>
        </w:rPr>
        <w:t xml:space="preserve"> 2020 года</w:t>
      </w:r>
      <w:r w:rsidRPr="009D0D9A">
        <w:rPr>
          <w:rFonts w:ascii="Times New Roman"/>
          <w:sz w:val="24"/>
          <w:szCs w:val="24"/>
          <w:lang w:eastAsia="ru-RU"/>
        </w:rPr>
        <w:t xml:space="preserve"> высылается заявка, оформленная по</w:t>
      </w:r>
      <w:r>
        <w:rPr>
          <w:rFonts w:ascii="Times New Roman"/>
          <w:sz w:val="24"/>
          <w:szCs w:val="24"/>
          <w:lang w:eastAsia="ru-RU"/>
        </w:rPr>
        <w:t xml:space="preserve"> прилагаемому образцу </w:t>
      </w:r>
      <w:r w:rsidRPr="009D0D9A">
        <w:rPr>
          <w:rFonts w:ascii="Times New Roman"/>
          <w:sz w:val="24"/>
          <w:szCs w:val="24"/>
          <w:lang w:eastAsia="ru-RU"/>
        </w:rPr>
        <w:t xml:space="preserve">на адрес </w:t>
      </w:r>
      <w:r w:rsidRPr="0058285D">
        <w:rPr>
          <w:rFonts w:ascii="Times New Roman"/>
          <w:sz w:val="24"/>
          <w:szCs w:val="24"/>
          <w:lang w:eastAsia="ru-RU"/>
        </w:rPr>
        <w:t>электронной почты:</w:t>
      </w:r>
    </w:p>
    <w:p w:rsidR="005867C3" w:rsidRPr="00ED7025" w:rsidRDefault="005867C3" w:rsidP="00ED7025">
      <w:pPr>
        <w:numPr>
          <w:ilvl w:val="0"/>
          <w:numId w:val="1"/>
        </w:numPr>
        <w:spacing w:after="0" w:line="285" w:lineRule="atLeast"/>
        <w:ind w:firstLine="567"/>
        <w:outlineLvl w:val="2"/>
        <w:rPr>
          <w:rFonts w:ascii="Times New Roman"/>
          <w:sz w:val="24"/>
          <w:szCs w:val="24"/>
          <w:lang w:eastAsia="ru-RU"/>
        </w:rPr>
      </w:pPr>
      <w:r w:rsidRPr="00C5723E">
        <w:rPr>
          <w:rFonts w:ascii="Times New Roman"/>
          <w:sz w:val="24"/>
          <w:szCs w:val="24"/>
          <w:lang w:eastAsia="ru-RU"/>
        </w:rPr>
        <w:t xml:space="preserve">  </w:t>
      </w:r>
      <w:r w:rsidRPr="0058285D">
        <w:rPr>
          <w:rFonts w:ascii="Times New Roman"/>
          <w:sz w:val="24"/>
          <w:szCs w:val="24"/>
          <w:lang w:val="en-US" w:eastAsia="ru-RU"/>
        </w:rPr>
        <w:t>e</w:t>
      </w:r>
      <w:r w:rsidRPr="00ED7025">
        <w:rPr>
          <w:rFonts w:ascii="Times New Roman"/>
          <w:sz w:val="24"/>
          <w:szCs w:val="24"/>
          <w:lang w:eastAsia="ru-RU"/>
        </w:rPr>
        <w:t>-</w:t>
      </w:r>
      <w:r w:rsidRPr="0058285D">
        <w:rPr>
          <w:rFonts w:ascii="Times New Roman"/>
          <w:sz w:val="24"/>
          <w:szCs w:val="24"/>
          <w:lang w:val="en-US" w:eastAsia="ru-RU"/>
        </w:rPr>
        <w:t>mail</w:t>
      </w:r>
      <w:r w:rsidRPr="00ED7025">
        <w:rPr>
          <w:rFonts w:ascii="Times New Roman"/>
          <w:sz w:val="24"/>
          <w:szCs w:val="24"/>
          <w:lang w:eastAsia="ru-RU"/>
        </w:rPr>
        <w:t>:</w:t>
      </w:r>
      <w:r w:rsidRPr="0058285D">
        <w:rPr>
          <w:rFonts w:ascii="Times New Roman"/>
          <w:sz w:val="24"/>
          <w:szCs w:val="24"/>
          <w:lang w:val="en-US" w:eastAsia="ru-RU"/>
        </w:rPr>
        <w:t> </w:t>
      </w:r>
      <w:hyperlink r:id="rId6" w:history="1">
        <w:r w:rsidRPr="0058285D">
          <w:rPr>
            <w:rStyle w:val="Hyperlink"/>
            <w:rFonts w:ascii="Times New Roman"/>
            <w:color w:val="auto"/>
            <w:sz w:val="24"/>
            <w:szCs w:val="24"/>
            <w:shd w:val="clear" w:color="auto" w:fill="FFFFFF"/>
            <w:lang w:val="en-US"/>
          </w:rPr>
          <w:t>myztab</w:t>
        </w:r>
        <w:r w:rsidRPr="00ED7025">
          <w:rPr>
            <w:rStyle w:val="Hyperlink"/>
            <w:rFonts w:ascii="Times New Roman"/>
            <w:color w:val="auto"/>
            <w:sz w:val="24"/>
            <w:szCs w:val="24"/>
            <w:shd w:val="clear" w:color="auto" w:fill="FFFFFF"/>
          </w:rPr>
          <w:t>@</w:t>
        </w:r>
        <w:r w:rsidRPr="0058285D">
          <w:rPr>
            <w:rStyle w:val="Hyperlink"/>
            <w:rFonts w:ascii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ED7025">
          <w:rPr>
            <w:rStyle w:val="Hyperlink"/>
            <w:rFonts w:ascii="Times New Roman"/>
            <w:color w:val="auto"/>
            <w:sz w:val="24"/>
            <w:szCs w:val="24"/>
            <w:shd w:val="clear" w:color="auto" w:fill="FFFFFF"/>
          </w:rPr>
          <w:t>.</w:t>
        </w:r>
        <w:r w:rsidRPr="0058285D">
          <w:rPr>
            <w:rStyle w:val="Hyperlink"/>
            <w:rFonts w:asci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5867C3" w:rsidRPr="0058285D" w:rsidRDefault="005867C3" w:rsidP="009D0D9A">
      <w:pPr>
        <w:spacing w:after="0"/>
        <w:ind w:firstLine="567"/>
        <w:rPr>
          <w:rFonts w:ascii="Times New Roman"/>
          <w:sz w:val="24"/>
          <w:szCs w:val="24"/>
        </w:rPr>
      </w:pPr>
      <w:r w:rsidRPr="0058285D">
        <w:rPr>
          <w:rFonts w:ascii="Times New Roman"/>
          <w:sz w:val="24"/>
          <w:szCs w:val="24"/>
        </w:rPr>
        <w:t>К заявке прилагаются следующие документы (в электронном виде):</w:t>
      </w:r>
    </w:p>
    <w:p w:rsidR="005867C3" w:rsidRDefault="005867C3" w:rsidP="009D0D9A">
      <w:pPr>
        <w:spacing w:after="0"/>
        <w:ind w:firstLine="567"/>
        <w:rPr>
          <w:rFonts w:ascii="Times New Roman"/>
          <w:sz w:val="24"/>
          <w:szCs w:val="24"/>
        </w:rPr>
      </w:pPr>
      <w:r w:rsidRPr="0058285D">
        <w:rPr>
          <w:rFonts w:ascii="Times New Roman"/>
          <w:sz w:val="24"/>
          <w:szCs w:val="24"/>
        </w:rPr>
        <w:t>- согласие на обработку персо</w:t>
      </w:r>
      <w:r>
        <w:rPr>
          <w:rFonts w:ascii="Times New Roman"/>
          <w:sz w:val="24"/>
          <w:szCs w:val="24"/>
        </w:rPr>
        <w:t>нальных данных (см. Приложение);</w:t>
      </w:r>
    </w:p>
    <w:p w:rsidR="005867C3" w:rsidRPr="00347DB8" w:rsidRDefault="005867C3" w:rsidP="009D0D9A">
      <w:pPr>
        <w:spacing w:after="0"/>
        <w:ind w:firstLine="567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ссылка на Видео-файл </w:t>
      </w:r>
      <w:r w:rsidRPr="00347DB8">
        <w:rPr>
          <w:rFonts w:ascii="Times New Roman"/>
          <w:sz w:val="24"/>
          <w:szCs w:val="24"/>
        </w:rPr>
        <w:t>(для музыкальных номинаций);</w:t>
      </w:r>
    </w:p>
    <w:p w:rsidR="005867C3" w:rsidRPr="00347DB8" w:rsidRDefault="005867C3" w:rsidP="009D0D9A">
      <w:pPr>
        <w:spacing w:after="0"/>
        <w:ind w:firstLine="567"/>
        <w:rPr>
          <w:rFonts w:ascii="Times New Roman"/>
          <w:sz w:val="24"/>
          <w:szCs w:val="24"/>
        </w:rPr>
      </w:pPr>
      <w:r w:rsidRPr="00347DB8">
        <w:rPr>
          <w:rFonts w:ascii="Times New Roman"/>
          <w:sz w:val="24"/>
          <w:szCs w:val="24"/>
        </w:rPr>
        <w:t>- фотографии художественных работ (для номинации «Изобразительное искусство и художественное творчество»).</w:t>
      </w:r>
    </w:p>
    <w:p w:rsidR="005867C3" w:rsidRDefault="005867C3" w:rsidP="009D0D9A">
      <w:pPr>
        <w:spacing w:after="0"/>
        <w:ind w:firstLine="567"/>
        <w:rPr>
          <w:rFonts w:ascii="Times New Roman"/>
          <w:sz w:val="24"/>
          <w:szCs w:val="24"/>
        </w:rPr>
      </w:pPr>
    </w:p>
    <w:p w:rsidR="005867C3" w:rsidRPr="00D25C5B" w:rsidRDefault="005867C3" w:rsidP="005148C2">
      <w:pPr>
        <w:spacing w:after="0"/>
        <w:ind w:firstLine="567"/>
        <w:jc w:val="both"/>
        <w:rPr>
          <w:rFonts w:ascii="Times New Roman"/>
          <w:b/>
          <w:u w:val="single"/>
        </w:rPr>
      </w:pPr>
      <w:r>
        <w:rPr>
          <w:rStyle w:val="normaltextrun"/>
          <w:rFonts w:ascii="Times New Roman"/>
          <w:b/>
          <w:bCs/>
          <w:u w:val="single"/>
          <w:shd w:val="clear" w:color="auto" w:fill="FFFFFF"/>
        </w:rPr>
        <w:t xml:space="preserve">Организационный взнос вносится после отправки необходимых документов для участия, </w:t>
      </w:r>
      <w:r w:rsidRPr="00347DB8">
        <w:rPr>
          <w:rStyle w:val="normaltextrun"/>
          <w:rFonts w:ascii="Times New Roman"/>
          <w:b/>
          <w:bCs/>
          <w:u w:val="single"/>
          <w:shd w:val="clear" w:color="auto" w:fill="FFFFFF"/>
        </w:rPr>
        <w:t>в течение 5 дней с момента</w:t>
      </w:r>
      <w:r>
        <w:rPr>
          <w:rStyle w:val="normaltextrun"/>
          <w:rFonts w:ascii="Times New Roman"/>
          <w:b/>
          <w:bCs/>
          <w:u w:val="single"/>
          <w:shd w:val="clear" w:color="auto" w:fill="FFFFFF"/>
        </w:rPr>
        <w:t xml:space="preserve"> получения квитанции для оплаты.</w:t>
      </w:r>
    </w:p>
    <w:p w:rsidR="005867C3" w:rsidRPr="0058285D" w:rsidRDefault="005867C3" w:rsidP="00ED7025">
      <w:pPr>
        <w:spacing w:after="0" w:line="285" w:lineRule="atLeast"/>
        <w:outlineLvl w:val="2"/>
        <w:rPr>
          <w:rFonts w:ascii="Times New Roman"/>
          <w:b/>
          <w:sz w:val="24"/>
          <w:szCs w:val="24"/>
          <w:lang w:eastAsia="ru-RU"/>
        </w:rPr>
      </w:pPr>
      <w:r w:rsidRPr="0058285D">
        <w:rPr>
          <w:rFonts w:ascii="Times New Roman"/>
          <w:b/>
          <w:sz w:val="24"/>
          <w:szCs w:val="24"/>
          <w:lang w:eastAsia="ru-RU"/>
        </w:rPr>
        <w:t> </w:t>
      </w:r>
    </w:p>
    <w:p w:rsidR="005867C3" w:rsidRPr="0058285D" w:rsidRDefault="005867C3" w:rsidP="009D0D9A">
      <w:pPr>
        <w:tabs>
          <w:tab w:val="left" w:pos="567"/>
        </w:tabs>
        <w:spacing w:after="0" w:line="285" w:lineRule="atLeast"/>
        <w:ind w:firstLine="567"/>
        <w:outlineLvl w:val="2"/>
        <w:rPr>
          <w:rFonts w:ascii="Times New Roman"/>
          <w:b/>
          <w:sz w:val="24"/>
          <w:szCs w:val="24"/>
          <w:u w:val="single"/>
          <w:lang w:eastAsia="ru-RU"/>
        </w:rPr>
      </w:pPr>
      <w:r w:rsidRPr="0058285D">
        <w:rPr>
          <w:rFonts w:ascii="Times New Roman"/>
          <w:b/>
          <w:sz w:val="24"/>
          <w:szCs w:val="24"/>
          <w:u w:val="single"/>
          <w:lang w:eastAsia="ru-RU"/>
        </w:rPr>
        <w:t>Контактные данные</w:t>
      </w:r>
    </w:p>
    <w:p w:rsidR="005867C3" w:rsidRPr="009D0D9A" w:rsidRDefault="005867C3" w:rsidP="009D0D9A">
      <w:pPr>
        <w:tabs>
          <w:tab w:val="left" w:pos="567"/>
        </w:tabs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МБУДО «</w:t>
      </w:r>
      <w:smartTag w:uri="urn:schemas-microsoft-com:office:smarttags" w:element="PersonName">
        <w:smartTagPr>
          <w:attr w:name="ProductID" w:val="Боровичская ДШИ"/>
        </w:smartTagPr>
        <w:r w:rsidRPr="009D0D9A">
          <w:rPr>
            <w:rFonts w:ascii="Times New Roman"/>
            <w:sz w:val="24"/>
            <w:szCs w:val="24"/>
            <w:u w:val="single"/>
            <w:lang w:eastAsia="ru-RU"/>
          </w:rPr>
          <w:t>Боровичская ДШИ</w:t>
        </w:r>
      </w:smartTag>
      <w:r w:rsidRPr="009D0D9A">
        <w:rPr>
          <w:rFonts w:ascii="Times New Roman"/>
          <w:sz w:val="24"/>
          <w:szCs w:val="24"/>
          <w:u w:val="single"/>
          <w:lang w:eastAsia="ru-RU"/>
        </w:rPr>
        <w:t>»</w:t>
      </w:r>
    </w:p>
    <w:p w:rsidR="005867C3" w:rsidRPr="009D0D9A" w:rsidRDefault="005867C3" w:rsidP="009D0D9A">
      <w:pPr>
        <w:tabs>
          <w:tab w:val="left" w:pos="567"/>
        </w:tabs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174411, Новгородская область, г. Боровичи, ул. Коммунарная, д. 44</w:t>
      </w:r>
    </w:p>
    <w:p w:rsidR="005867C3" w:rsidRPr="009D0D9A" w:rsidRDefault="005867C3" w:rsidP="009D0D9A">
      <w:pPr>
        <w:tabs>
          <w:tab w:val="left" w:pos="567"/>
        </w:tabs>
        <w:spacing w:after="0"/>
        <w:ind w:right="-426"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>
        <w:rPr>
          <w:rFonts w:ascii="Times New Roman"/>
          <w:b/>
          <w:sz w:val="24"/>
          <w:szCs w:val="24"/>
          <w:u w:val="single"/>
          <w:lang w:eastAsia="ru-RU"/>
        </w:rPr>
        <w:t>Директор Звонаре</w:t>
      </w:r>
      <w:r w:rsidRPr="009D0D9A">
        <w:rPr>
          <w:rFonts w:ascii="Times New Roman"/>
          <w:b/>
          <w:sz w:val="24"/>
          <w:szCs w:val="24"/>
          <w:u w:val="single"/>
          <w:lang w:eastAsia="ru-RU"/>
        </w:rPr>
        <w:t>ва Наталья Юрьевна</w:t>
      </w:r>
      <w:r w:rsidRPr="009D0D9A">
        <w:rPr>
          <w:rFonts w:ascii="Times New Roman"/>
          <w:sz w:val="24"/>
          <w:szCs w:val="24"/>
          <w:u w:val="single"/>
          <w:lang w:eastAsia="ru-RU"/>
        </w:rPr>
        <w:t xml:space="preserve"> - тел (факс) 8/816-64/ </w:t>
      </w:r>
      <w:r>
        <w:rPr>
          <w:rFonts w:ascii="Times New Roman"/>
          <w:sz w:val="24"/>
          <w:szCs w:val="24"/>
          <w:u w:val="single"/>
          <w:lang w:eastAsia="ru-RU"/>
        </w:rPr>
        <w:t>5</w:t>
      </w:r>
      <w:r w:rsidRPr="009D0D9A">
        <w:rPr>
          <w:rFonts w:ascii="Times New Roman"/>
          <w:sz w:val="24"/>
          <w:szCs w:val="24"/>
          <w:u w:val="single"/>
          <w:lang w:eastAsia="ru-RU"/>
        </w:rPr>
        <w:t>-</w:t>
      </w:r>
      <w:r>
        <w:rPr>
          <w:rFonts w:ascii="Times New Roman"/>
          <w:sz w:val="24"/>
          <w:szCs w:val="24"/>
          <w:u w:val="single"/>
          <w:lang w:eastAsia="ru-RU"/>
        </w:rPr>
        <w:t>87</w:t>
      </w:r>
      <w:r w:rsidRPr="009D0D9A">
        <w:rPr>
          <w:rFonts w:ascii="Times New Roman"/>
          <w:sz w:val="24"/>
          <w:szCs w:val="24"/>
          <w:u w:val="single"/>
          <w:lang w:eastAsia="ru-RU"/>
        </w:rPr>
        <w:t>-</w:t>
      </w:r>
      <w:r>
        <w:rPr>
          <w:rFonts w:ascii="Times New Roman"/>
          <w:sz w:val="24"/>
          <w:szCs w:val="24"/>
          <w:u w:val="single"/>
          <w:lang w:eastAsia="ru-RU"/>
        </w:rPr>
        <w:t>40</w:t>
      </w:r>
      <w:r w:rsidRPr="009D0D9A">
        <w:rPr>
          <w:rFonts w:ascii="Times New Roman"/>
          <w:sz w:val="24"/>
          <w:szCs w:val="24"/>
          <w:u w:val="single"/>
          <w:lang w:eastAsia="ru-RU"/>
        </w:rPr>
        <w:t>; 8</w:t>
      </w:r>
      <w:r>
        <w:rPr>
          <w:rFonts w:ascii="Times New Roman"/>
          <w:sz w:val="24"/>
          <w:szCs w:val="24"/>
          <w:u w:val="single"/>
          <w:lang w:eastAsia="ru-RU"/>
        </w:rPr>
        <w:t> 911 612 92 78</w:t>
      </w:r>
    </w:p>
    <w:p w:rsidR="005867C3" w:rsidRPr="009D0D9A" w:rsidRDefault="005867C3" w:rsidP="009D0D9A">
      <w:pPr>
        <w:tabs>
          <w:tab w:val="left" w:pos="567"/>
        </w:tabs>
        <w:spacing w:after="0"/>
        <w:ind w:right="-426"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b/>
          <w:sz w:val="24"/>
          <w:szCs w:val="24"/>
          <w:u w:val="single"/>
          <w:lang w:eastAsia="ru-RU"/>
        </w:rPr>
        <w:t xml:space="preserve">Зам. директора </w:t>
      </w:r>
      <w:r>
        <w:rPr>
          <w:rFonts w:ascii="Times New Roman"/>
          <w:b/>
          <w:sz w:val="24"/>
          <w:szCs w:val="24"/>
          <w:u w:val="single"/>
          <w:lang w:eastAsia="ru-RU"/>
        </w:rPr>
        <w:t xml:space="preserve">Короткова Ирина Васильевна </w:t>
      </w:r>
      <w:r w:rsidRPr="009D0D9A">
        <w:rPr>
          <w:rFonts w:ascii="Times New Roman"/>
          <w:sz w:val="24"/>
          <w:szCs w:val="24"/>
          <w:u w:val="single"/>
          <w:lang w:eastAsia="ru-RU"/>
        </w:rPr>
        <w:t xml:space="preserve">- тел. </w:t>
      </w:r>
      <w:r>
        <w:rPr>
          <w:rFonts w:ascii="Times New Roman"/>
          <w:sz w:val="24"/>
          <w:szCs w:val="24"/>
          <w:u w:val="single"/>
          <w:lang w:eastAsia="ru-RU"/>
        </w:rPr>
        <w:t>8 996 939 89 80</w:t>
      </w:r>
    </w:p>
    <w:p w:rsidR="005867C3" w:rsidRPr="009D0D9A" w:rsidRDefault="005867C3" w:rsidP="009D0D9A">
      <w:pPr>
        <w:tabs>
          <w:tab w:val="left" w:pos="567"/>
        </w:tabs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b/>
          <w:sz w:val="24"/>
          <w:szCs w:val="24"/>
          <w:u w:val="single"/>
          <w:lang w:eastAsia="ru-RU"/>
        </w:rPr>
        <w:t xml:space="preserve">Зам. </w:t>
      </w:r>
      <w:r>
        <w:rPr>
          <w:rFonts w:ascii="Times New Roman"/>
          <w:b/>
          <w:sz w:val="24"/>
          <w:szCs w:val="24"/>
          <w:u w:val="single"/>
          <w:lang w:eastAsia="ru-RU"/>
        </w:rPr>
        <w:t>д</w:t>
      </w:r>
      <w:r w:rsidRPr="009D0D9A">
        <w:rPr>
          <w:rFonts w:ascii="Times New Roman"/>
          <w:b/>
          <w:sz w:val="24"/>
          <w:szCs w:val="24"/>
          <w:u w:val="single"/>
          <w:lang w:eastAsia="ru-RU"/>
        </w:rPr>
        <w:t>иректора</w:t>
      </w:r>
      <w:r>
        <w:rPr>
          <w:rFonts w:ascii="Times New Roman"/>
          <w:b/>
          <w:sz w:val="24"/>
          <w:szCs w:val="24"/>
          <w:u w:val="single"/>
          <w:lang w:eastAsia="ru-RU"/>
        </w:rPr>
        <w:t xml:space="preserve"> Гаврилова Наталья Викторовна</w:t>
      </w:r>
      <w:r w:rsidRPr="009D0D9A">
        <w:rPr>
          <w:rFonts w:ascii="Times New Roman"/>
          <w:sz w:val="24"/>
          <w:szCs w:val="24"/>
          <w:u w:val="single"/>
          <w:lang w:eastAsia="ru-RU"/>
        </w:rPr>
        <w:t>– тел. 8/816-64/</w:t>
      </w:r>
      <w:r w:rsidRPr="00B03A78">
        <w:rPr>
          <w:rFonts w:ascii="Times New Roman"/>
          <w:sz w:val="24"/>
          <w:szCs w:val="24"/>
          <w:u w:val="single"/>
          <w:lang w:eastAsia="ru-RU"/>
        </w:rPr>
        <w:t xml:space="preserve"> 5-87-40</w:t>
      </w:r>
      <w:r>
        <w:rPr>
          <w:rFonts w:ascii="Times New Roman"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/>
          <w:sz w:val="24"/>
          <w:szCs w:val="24"/>
          <w:u w:val="single"/>
          <w:lang w:eastAsia="ru-RU"/>
        </w:rPr>
        <w:br/>
      </w:r>
      <w:r w:rsidRPr="004C30DC">
        <w:rPr>
          <w:rFonts w:ascii="Times New Roman"/>
          <w:sz w:val="24"/>
          <w:szCs w:val="24"/>
          <w:lang w:eastAsia="ru-RU"/>
        </w:rPr>
        <w:t xml:space="preserve">          </w:t>
      </w:r>
      <w:r w:rsidRPr="004C30DC">
        <w:rPr>
          <w:rFonts w:ascii="Times New Roman"/>
          <w:sz w:val="24"/>
          <w:szCs w:val="24"/>
          <w:u w:val="single"/>
          <w:lang w:eastAsia="ru-RU"/>
        </w:rPr>
        <w:t>8 911 634 42 95</w:t>
      </w:r>
    </w:p>
    <w:p w:rsidR="005867C3" w:rsidRDefault="005867C3" w:rsidP="009D0D9A">
      <w:pPr>
        <w:spacing w:after="0"/>
        <w:ind w:firstLine="567"/>
        <w:outlineLvl w:val="2"/>
      </w:pPr>
      <w:r w:rsidRPr="009D0D9A">
        <w:rPr>
          <w:rFonts w:ascii="Times New Roman"/>
          <w:sz w:val="24"/>
          <w:szCs w:val="24"/>
          <w:u w:val="single"/>
          <w:lang w:eastAsia="ru-RU"/>
        </w:rPr>
        <w:t>Е-mail:</w:t>
      </w:r>
      <w:r w:rsidRPr="0058285D">
        <w:rPr>
          <w:rFonts w:ascii="Times New Roman"/>
          <w:color w:val="FF0000"/>
          <w:sz w:val="24"/>
          <w:szCs w:val="24"/>
          <w:lang w:eastAsia="ru-RU"/>
        </w:rPr>
        <w:t> </w:t>
      </w:r>
      <w:hyperlink r:id="rId7" w:history="1">
        <w:r w:rsidRPr="0058285D">
          <w:rPr>
            <w:rStyle w:val="Hyperlink"/>
            <w:rFonts w:ascii="Times New Roman"/>
            <w:color w:val="000000"/>
            <w:sz w:val="24"/>
            <w:szCs w:val="24"/>
            <w:shd w:val="clear" w:color="auto" w:fill="FFFFFF"/>
          </w:rPr>
          <w:t>myztab@yandex.ru</w:t>
        </w:r>
      </w:hyperlink>
    </w:p>
    <w:p w:rsidR="005867C3" w:rsidRDefault="005867C3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Веб-сайт</w:t>
      </w:r>
      <w:r w:rsidRPr="009D0D9A">
        <w:rPr>
          <w:rFonts w:ascii="Times New Roman"/>
          <w:sz w:val="24"/>
          <w:szCs w:val="24"/>
          <w:lang w:eastAsia="ru-RU"/>
        </w:rPr>
        <w:t xml:space="preserve">: </w:t>
      </w:r>
      <w:hyperlink r:id="rId8" w:history="1">
        <w:r w:rsidRPr="009D0D9A">
          <w:rPr>
            <w:rFonts w:ascii="Times New Roman"/>
            <w:sz w:val="24"/>
            <w:szCs w:val="24"/>
            <w:u w:val="single"/>
            <w:lang w:eastAsia="ru-RU"/>
          </w:rPr>
          <w:t>http://lyadovschool.ru/</w:t>
        </w:r>
      </w:hyperlink>
    </w:p>
    <w:p w:rsidR="005867C3" w:rsidRDefault="005867C3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Pr="009D0D9A" w:rsidRDefault="005867C3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/>
          <w:sz w:val="24"/>
          <w:szCs w:val="24"/>
          <w:u w:val="single"/>
          <w:lang w:eastAsia="ru-RU"/>
        </w:rPr>
        <w:br w:type="page"/>
      </w:r>
    </w:p>
    <w:p w:rsidR="005867C3" w:rsidRPr="009D0D9A" w:rsidRDefault="005867C3" w:rsidP="009D0D9A">
      <w:pPr>
        <w:spacing w:after="0" w:line="285" w:lineRule="atLeast"/>
        <w:jc w:val="center"/>
        <w:outlineLvl w:val="2"/>
        <w:rPr>
          <w:rFonts w:ascii="Arial" w:hAnsi="Arial" w:cs="Arial"/>
          <w:b/>
          <w:sz w:val="27"/>
          <w:szCs w:val="27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Состав</w:t>
      </w:r>
    </w:p>
    <w:p w:rsidR="005867C3" w:rsidRPr="009D0D9A" w:rsidRDefault="005867C3" w:rsidP="009D0D9A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27"/>
          <w:szCs w:val="27"/>
          <w:lang w:eastAsia="ru-RU"/>
        </w:rPr>
      </w:pPr>
      <w:r w:rsidRPr="009D0D9A">
        <w:rPr>
          <w:rFonts w:ascii="Arial" w:hAnsi="Arial" w:cs="Arial"/>
          <w:b/>
          <w:sz w:val="27"/>
          <w:szCs w:val="27"/>
          <w:lang w:eastAsia="ru-RU"/>
        </w:rPr>
        <w:t> </w:t>
      </w:r>
      <w:r w:rsidRPr="009D0D9A">
        <w:rPr>
          <w:rFonts w:ascii="Times New Roman"/>
          <w:b/>
          <w:sz w:val="24"/>
          <w:szCs w:val="24"/>
          <w:lang w:eastAsia="ru-RU"/>
        </w:rPr>
        <w:t>Организационного комитета</w:t>
      </w:r>
    </w:p>
    <w:p w:rsidR="005867C3" w:rsidRPr="009D0D9A" w:rsidRDefault="005867C3" w:rsidP="009D0D9A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B03A78">
        <w:rPr>
          <w:rFonts w:ascii="Times New Roman"/>
          <w:sz w:val="24"/>
          <w:szCs w:val="24"/>
          <w:lang w:val="en-US" w:eastAsia="ru-RU"/>
        </w:rPr>
        <w:t>X</w:t>
      </w:r>
      <w:r>
        <w:rPr>
          <w:rFonts w:ascii="Times New Roman"/>
          <w:sz w:val="24"/>
          <w:szCs w:val="24"/>
          <w:lang w:eastAsia="ru-RU"/>
        </w:rPr>
        <w:t xml:space="preserve"> дистанционного</w:t>
      </w:r>
      <w:r w:rsidRPr="009D0D9A">
        <w:rPr>
          <w:rFonts w:ascii="Times New Roman"/>
          <w:sz w:val="24"/>
          <w:szCs w:val="24"/>
          <w:lang w:eastAsia="ru-RU"/>
        </w:rPr>
        <w:t xml:space="preserve"> Российского конкурса юных исполнителей «Музыкальная табакерка»</w:t>
      </w:r>
    </w:p>
    <w:p w:rsidR="005867C3" w:rsidRPr="009D0D9A" w:rsidRDefault="005867C3" w:rsidP="009D0D9A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в рамках </w:t>
      </w:r>
      <w:r w:rsidRPr="00B03A78">
        <w:rPr>
          <w:rFonts w:ascii="Times New Roman"/>
          <w:sz w:val="24"/>
          <w:szCs w:val="24"/>
          <w:lang w:eastAsia="ru-RU"/>
        </w:rPr>
        <w:t>XXX</w:t>
      </w:r>
      <w:r>
        <w:rPr>
          <w:rFonts w:ascii="Times New Roman"/>
          <w:sz w:val="24"/>
          <w:szCs w:val="24"/>
          <w:lang w:val="en-US" w:eastAsia="ru-RU"/>
        </w:rPr>
        <w:t>I</w:t>
      </w:r>
      <w:r w:rsidRPr="009D0D9A">
        <w:rPr>
          <w:rFonts w:ascii="Times New Roman"/>
          <w:sz w:val="24"/>
          <w:szCs w:val="24"/>
          <w:lang w:eastAsia="ru-RU"/>
        </w:rPr>
        <w:t xml:space="preserve"> Фестиваля искусств им. А.К.Лядова</w:t>
      </w:r>
    </w:p>
    <w:p w:rsidR="005867C3" w:rsidRPr="009D0D9A" w:rsidRDefault="005867C3" w:rsidP="008D7A72">
      <w:pPr>
        <w:spacing w:after="0" w:line="240" w:lineRule="auto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</w:t>
      </w:r>
    </w:p>
    <w:p w:rsidR="005867C3" w:rsidRPr="009D0D9A" w:rsidRDefault="005867C3" w:rsidP="008D7A72">
      <w:pPr>
        <w:spacing w:after="0" w:line="240" w:lineRule="auto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5867C3" w:rsidRPr="009D0D9A" w:rsidRDefault="005867C3" w:rsidP="008D7A72">
      <w:pPr>
        <w:spacing w:after="0" w:line="240" w:lineRule="auto"/>
        <w:contextualSpacing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5867C3" w:rsidRPr="009D0D9A" w:rsidRDefault="005867C3" w:rsidP="008D7A72">
      <w:pPr>
        <w:spacing w:after="0" w:line="285" w:lineRule="atLeast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Председатель организационного комитета: </w:t>
      </w:r>
    </w:p>
    <w:p w:rsidR="005867C3" w:rsidRPr="009D0D9A" w:rsidRDefault="005867C3" w:rsidP="008D7A72">
      <w:pPr>
        <w:spacing w:after="0" w:line="285" w:lineRule="atLeast"/>
        <w:jc w:val="both"/>
        <w:outlineLvl w:val="2"/>
        <w:rPr>
          <w:rFonts w:ascii="Arial" w:hAnsi="Arial" w:cs="Arial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619"/>
        <w:gridCol w:w="6736"/>
      </w:tblGrid>
      <w:tr w:rsidR="005867C3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Александрова О. В.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Председатель</w:t>
            </w: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Комитета культуры Администрации Боровичского муниципального района</w:t>
            </w:r>
          </w:p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5867C3" w:rsidRPr="009D0D9A" w:rsidTr="006F30A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Члены организационного комитета:</w:t>
            </w:r>
          </w:p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608"/>
              <w:gridCol w:w="6747"/>
            </w:tblGrid>
            <w:tr w:rsidR="005867C3" w:rsidRPr="009D0D9A" w:rsidTr="006F30A8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67C3" w:rsidRPr="009D0D9A" w:rsidRDefault="005867C3" w:rsidP="008D7A72">
                  <w:pPr>
                    <w:spacing w:after="0" w:line="285" w:lineRule="atLeast"/>
                    <w:ind w:left="-108"/>
                    <w:jc w:val="both"/>
                    <w:rPr>
                      <w:rFonts w:asci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/>
                      <w:sz w:val="24"/>
                      <w:szCs w:val="24"/>
                      <w:lang w:eastAsia="ru-RU"/>
                    </w:rPr>
                    <w:t xml:space="preserve">  Звонарева Н. Ю.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67C3" w:rsidRPr="009D0D9A" w:rsidRDefault="005867C3" w:rsidP="008D7A72">
                  <w:pPr>
                    <w:spacing w:after="0" w:line="285" w:lineRule="atLeast"/>
                    <w:jc w:val="both"/>
                    <w:rPr>
                      <w:rFonts w:ascii="Times New Roman"/>
                      <w:sz w:val="24"/>
                      <w:szCs w:val="24"/>
                      <w:lang w:eastAsia="ru-RU"/>
                    </w:rPr>
                  </w:pPr>
                  <w:r w:rsidRPr="009D0D9A">
                    <w:rPr>
                      <w:rFonts w:ascii="Times New Roman"/>
                      <w:sz w:val="24"/>
                      <w:szCs w:val="24"/>
                      <w:lang w:eastAsia="ru-RU"/>
                    </w:rPr>
                    <w:t>директор муниципального бюджетного учреждения дополнительного образования детей «Боровичская детская школа искусств им. А.К.Лядова» </w:t>
                  </w:r>
                </w:p>
                <w:p w:rsidR="005867C3" w:rsidRPr="009D0D9A" w:rsidRDefault="005867C3" w:rsidP="008D7A72">
                  <w:pPr>
                    <w:spacing w:after="0" w:line="285" w:lineRule="atLeast"/>
                    <w:jc w:val="both"/>
                    <w:rPr>
                      <w:rFonts w:asci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Васильева Л.С.                   преподаватель муниципального бюджетного учреждения                  </w:t>
            </w:r>
          </w:p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 дополнительного образования детей «Боровичская детская                     </w:t>
            </w:r>
          </w:p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 школа искусств им. А.К.Лядова» </w:t>
            </w:r>
          </w:p>
          <w:p w:rsidR="005867C3" w:rsidRPr="009D0D9A" w:rsidRDefault="005867C3" w:rsidP="008D7A72">
            <w:pPr>
              <w:spacing w:after="0" w:line="285" w:lineRule="atLeast"/>
              <w:jc w:val="both"/>
              <w:outlineLvl w:val="2"/>
              <w:rPr>
                <w:rFonts w:ascii="Arial" w:hAnsi="Arial" w:cs="Arial"/>
                <w:sz w:val="27"/>
                <w:szCs w:val="27"/>
                <w:lang w:eastAsia="ru-RU"/>
              </w:rPr>
            </w:pPr>
          </w:p>
          <w:p w:rsidR="005867C3" w:rsidRPr="009D0D9A" w:rsidRDefault="005867C3" w:rsidP="008D7A72">
            <w:pPr>
              <w:tabs>
                <w:tab w:val="left" w:pos="2700"/>
                <w:tab w:val="left" w:pos="2850"/>
              </w:tabs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Васильева И.Ю.                преподаватель муниципального бюджетного учреждения </w:t>
            </w:r>
          </w:p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дополнительного образования детей «Боровичская детская                 </w:t>
            </w:r>
          </w:p>
          <w:p w:rsidR="005867C3" w:rsidRPr="009D0D9A" w:rsidRDefault="005867C3" w:rsidP="008D7A72">
            <w:pPr>
              <w:tabs>
                <w:tab w:val="left" w:pos="2820"/>
              </w:tabs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школа искусств   им. А.К.Лядова» </w:t>
            </w:r>
          </w:p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5867C3" w:rsidRPr="009D0D9A" w:rsidRDefault="005867C3" w:rsidP="008D7A72">
            <w:pPr>
              <w:tabs>
                <w:tab w:val="left" w:pos="2685"/>
              </w:tabs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5867C3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Короткова И. В.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детей «Боровичская детская школа искусств  им. А.К.Лядова»</w:t>
            </w:r>
          </w:p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67C3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5867C3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Гаврилова Н. В.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детей «Боровичская детская школа искусств  им. А.К.Лядова» </w:t>
            </w:r>
          </w:p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5867C3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5867C3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5867C3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867C3" w:rsidRPr="009D0D9A" w:rsidRDefault="005867C3" w:rsidP="008D7A72">
            <w:pPr>
              <w:spacing w:after="0" w:line="285" w:lineRule="atLeast"/>
              <w:jc w:val="both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</w:tbl>
    <w:p w:rsidR="005867C3" w:rsidRDefault="005867C3" w:rsidP="008D7A72">
      <w:pPr>
        <w:spacing w:after="0"/>
        <w:ind w:left="567"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8D7A72">
      <w:pPr>
        <w:spacing w:after="0"/>
        <w:ind w:left="567"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8D7A72">
      <w:pPr>
        <w:spacing w:after="0"/>
        <w:ind w:left="567"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8D7A72">
      <w:pPr>
        <w:spacing w:after="0"/>
        <w:ind w:left="567"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8D7A72">
      <w:pPr>
        <w:spacing w:after="0"/>
        <w:ind w:left="567"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8D7A72">
      <w:pPr>
        <w:spacing w:after="0"/>
        <w:ind w:left="567"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Pr="009D0D9A" w:rsidRDefault="005867C3" w:rsidP="008D7A72">
      <w:pPr>
        <w:spacing w:after="0"/>
        <w:ind w:left="567"/>
        <w:jc w:val="both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Pr="009D0D9A" w:rsidRDefault="005867C3" w:rsidP="009D0D9A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Default="005867C3" w:rsidP="009D0D9A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5867C3" w:rsidRPr="009D0D9A" w:rsidRDefault="005867C3" w:rsidP="00BE0EDE">
      <w:pPr>
        <w:spacing w:after="0" w:line="285" w:lineRule="atLeast"/>
        <w:ind w:right="-1"/>
        <w:jc w:val="both"/>
        <w:outlineLvl w:val="2"/>
        <w:rPr>
          <w:rFonts w:ascii="Arial" w:hAnsi="Arial" w:cs="Arial"/>
          <w:b/>
          <w:lang w:eastAsia="ru-RU"/>
        </w:rPr>
      </w:pPr>
      <w:r w:rsidRPr="006033FB">
        <w:rPr>
          <w:rFonts w:asci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9D0D9A">
        <w:rPr>
          <w:rFonts w:ascii="Times New Roman"/>
          <w:b/>
          <w:lang w:eastAsia="ru-RU"/>
        </w:rPr>
        <w:t>Анкета-заявка</w:t>
      </w:r>
    </w:p>
    <w:p w:rsidR="005867C3" w:rsidRPr="009D0D9A" w:rsidRDefault="005867C3" w:rsidP="00FF6517">
      <w:pPr>
        <w:spacing w:after="0" w:line="240" w:lineRule="auto"/>
        <w:ind w:right="-1"/>
        <w:jc w:val="center"/>
        <w:outlineLvl w:val="2"/>
        <w:rPr>
          <w:rFonts w:ascii="Times New Roman"/>
          <w:lang w:eastAsia="ru-RU"/>
        </w:rPr>
      </w:pPr>
      <w:r>
        <w:rPr>
          <w:rFonts w:ascii="Times New Roman"/>
          <w:lang w:eastAsia="ru-RU"/>
        </w:rPr>
        <w:t xml:space="preserve">на участие в </w:t>
      </w:r>
      <w:r>
        <w:rPr>
          <w:rFonts w:ascii="Times New Roman"/>
          <w:lang w:val="en-US" w:eastAsia="ru-RU"/>
        </w:rPr>
        <w:t>X</w:t>
      </w:r>
      <w:r>
        <w:rPr>
          <w:rFonts w:ascii="Times New Roman"/>
          <w:lang w:eastAsia="ru-RU"/>
        </w:rPr>
        <w:t xml:space="preserve"> дистанционном</w:t>
      </w:r>
      <w:r w:rsidRPr="009D0D9A">
        <w:rPr>
          <w:rFonts w:ascii="Times New Roman"/>
          <w:lang w:eastAsia="ru-RU"/>
        </w:rPr>
        <w:t xml:space="preserve"> Российском конкурсе юных исполнителей </w:t>
      </w:r>
      <w:r w:rsidRPr="009D0D9A">
        <w:rPr>
          <w:rFonts w:ascii="Times New Roman"/>
          <w:lang w:eastAsia="ru-RU"/>
        </w:rPr>
        <w:br/>
        <w:t>«Музыкальная табакерка»</w:t>
      </w:r>
    </w:p>
    <w:p w:rsidR="005867C3" w:rsidRPr="009D0D9A" w:rsidRDefault="005867C3" w:rsidP="00FF6517">
      <w:pPr>
        <w:spacing w:after="0" w:line="240" w:lineRule="auto"/>
        <w:ind w:right="-1"/>
        <w:jc w:val="center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 xml:space="preserve">в рамках </w:t>
      </w:r>
      <w:r>
        <w:rPr>
          <w:rFonts w:ascii="Times New Roman"/>
          <w:lang w:eastAsia="ru-RU"/>
        </w:rPr>
        <w:t>XXX</w:t>
      </w:r>
      <w:r>
        <w:rPr>
          <w:rFonts w:ascii="Times New Roman"/>
          <w:lang w:val="en-US" w:eastAsia="ru-RU"/>
        </w:rPr>
        <w:t>I</w:t>
      </w:r>
      <w:r w:rsidRPr="009D0D9A">
        <w:rPr>
          <w:rFonts w:ascii="Times New Roman"/>
          <w:lang w:eastAsia="ru-RU"/>
        </w:rPr>
        <w:t xml:space="preserve"> Фестиваля искусств им. А.К. Лядова</w:t>
      </w:r>
    </w:p>
    <w:p w:rsidR="005867C3" w:rsidRPr="009D0D9A" w:rsidRDefault="005867C3" w:rsidP="00FF6517">
      <w:pPr>
        <w:spacing w:after="0" w:line="240" w:lineRule="auto"/>
        <w:ind w:right="-1"/>
        <w:contextualSpacing/>
        <w:jc w:val="center"/>
        <w:outlineLvl w:val="2"/>
        <w:rPr>
          <w:rFonts w:ascii="Times New Roman"/>
          <w:lang w:eastAsia="ru-RU"/>
        </w:rPr>
      </w:pPr>
    </w:p>
    <w:p w:rsidR="005867C3" w:rsidRPr="00940305" w:rsidRDefault="005867C3" w:rsidP="00BE0EDE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Область, район, город_______________________________________</w:t>
      </w:r>
      <w:r>
        <w:rPr>
          <w:rFonts w:ascii="Times New Roman"/>
          <w:lang w:eastAsia="ru-RU"/>
        </w:rPr>
        <w:t>___________________________</w:t>
      </w:r>
      <w:r>
        <w:rPr>
          <w:rFonts w:ascii="Times New Roman"/>
          <w:u w:val="single"/>
          <w:lang w:eastAsia="ru-RU"/>
        </w:rPr>
        <w:t xml:space="preserve">               </w:t>
      </w:r>
    </w:p>
    <w:p w:rsidR="005867C3" w:rsidRPr="00BE0EDE" w:rsidRDefault="005867C3" w:rsidP="00BE0EDE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u w:val="single"/>
          <w:lang w:eastAsia="ru-RU"/>
        </w:rPr>
      </w:pPr>
      <w:r w:rsidRPr="009D0D9A">
        <w:rPr>
          <w:rFonts w:ascii="Times New Roman"/>
          <w:lang w:eastAsia="ru-RU"/>
        </w:rPr>
        <w:t> </w:t>
      </w:r>
      <w:r>
        <w:rPr>
          <w:rFonts w:ascii="Times New Roman"/>
          <w:lang w:eastAsia="ru-RU"/>
        </w:rPr>
        <w:t xml:space="preserve">   </w:t>
      </w:r>
    </w:p>
    <w:p w:rsidR="005867C3" w:rsidRPr="009D0D9A" w:rsidRDefault="005867C3" w:rsidP="00940305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</w:t>
      </w:r>
    </w:p>
    <w:p w:rsidR="005867C3" w:rsidRPr="009D0D9A" w:rsidRDefault="005867C3" w:rsidP="00BE0EDE">
      <w:pPr>
        <w:spacing w:after="0" w:line="240" w:lineRule="auto"/>
        <w:ind w:right="-1"/>
        <w:jc w:val="both"/>
        <w:outlineLvl w:val="2"/>
        <w:rPr>
          <w:rFonts w:ascii="Arial" w:hAnsi="Arial" w:cs="Arial"/>
          <w:lang w:eastAsia="ru-RU"/>
        </w:rPr>
      </w:pPr>
    </w:p>
    <w:p w:rsidR="005867C3" w:rsidRPr="009D0D9A" w:rsidRDefault="005867C3" w:rsidP="00940305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Название учреждения, тел/факс_________________________________________</w:t>
      </w:r>
      <w:r>
        <w:rPr>
          <w:rFonts w:ascii="Times New Roman"/>
          <w:lang w:eastAsia="ru-RU"/>
        </w:rPr>
        <w:t>________________</w:t>
      </w:r>
      <w:r>
        <w:rPr>
          <w:rFonts w:ascii="Times New Roman"/>
          <w:u w:val="single"/>
          <w:lang w:eastAsia="ru-RU"/>
        </w:rPr>
        <w:t xml:space="preserve"> </w:t>
      </w:r>
      <w:r w:rsidRPr="009D0D9A">
        <w:rPr>
          <w:rFonts w:ascii="Times New Roman"/>
          <w:lang w:eastAsia="ru-RU"/>
        </w:rPr>
        <w:t>______________________________________</w:t>
      </w:r>
      <w:r>
        <w:rPr>
          <w:rFonts w:ascii="Times New Roman"/>
          <w:lang w:eastAsia="ru-RU"/>
        </w:rPr>
        <w:t>______________________________</w:t>
      </w:r>
      <w:r>
        <w:rPr>
          <w:rFonts w:ascii="Times New Roman"/>
          <w:u w:val="single"/>
          <w:lang w:eastAsia="ru-RU"/>
        </w:rPr>
        <w:t xml:space="preserve">   </w:t>
      </w:r>
    </w:p>
    <w:p w:rsidR="005867C3" w:rsidRPr="009D0D9A" w:rsidRDefault="005867C3" w:rsidP="00940305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</w:t>
      </w:r>
    </w:p>
    <w:p w:rsidR="005867C3" w:rsidRPr="009D0D9A" w:rsidRDefault="005867C3" w:rsidP="00BE0EDE">
      <w:pPr>
        <w:spacing w:after="0" w:line="240" w:lineRule="auto"/>
        <w:ind w:right="-1"/>
        <w:jc w:val="both"/>
        <w:outlineLvl w:val="2"/>
        <w:rPr>
          <w:rFonts w:ascii="Arial" w:hAnsi="Arial" w:cs="Arial"/>
          <w:lang w:eastAsia="ru-RU"/>
        </w:rPr>
      </w:pPr>
    </w:p>
    <w:p w:rsidR="005867C3" w:rsidRDefault="005867C3" w:rsidP="00BE0EDE">
      <w:pPr>
        <w:spacing w:after="0" w:line="240" w:lineRule="auto"/>
        <w:ind w:right="-1"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Ф.И.О. и возраст участников или название ансамбля</w:t>
      </w:r>
      <w:r>
        <w:rPr>
          <w:rFonts w:ascii="Times New Roman"/>
          <w:lang w:eastAsia="ru-RU"/>
        </w:rPr>
        <w:t xml:space="preserve"> </w:t>
      </w:r>
      <w:r w:rsidRPr="008D7A72">
        <w:rPr>
          <w:rFonts w:ascii="Times New Roman"/>
          <w:lang w:eastAsia="ru-RU"/>
        </w:rPr>
        <w:t>(указать состав, кол-во и возраст участников)</w:t>
      </w:r>
      <w:r w:rsidRPr="009D0D9A">
        <w:rPr>
          <w:rFonts w:ascii="Times New Roman"/>
          <w:lang w:eastAsia="ru-RU"/>
        </w:rPr>
        <w:t xml:space="preserve"> </w:t>
      </w:r>
    </w:p>
    <w:p w:rsidR="005867C3" w:rsidRDefault="005867C3" w:rsidP="00BE0EDE">
      <w:pPr>
        <w:spacing w:after="0" w:line="240" w:lineRule="auto"/>
        <w:ind w:right="-1"/>
        <w:jc w:val="both"/>
        <w:outlineLvl w:val="2"/>
        <w:rPr>
          <w:rFonts w:ascii="Times New Roman"/>
          <w:lang w:eastAsia="ru-RU"/>
        </w:rPr>
      </w:pPr>
    </w:p>
    <w:p w:rsidR="005867C3" w:rsidRDefault="005867C3" w:rsidP="00940305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u w:val="single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</w:t>
      </w:r>
    </w:p>
    <w:p w:rsidR="005867C3" w:rsidRPr="009D0D9A" w:rsidRDefault="005867C3" w:rsidP="00940305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lang w:eastAsia="ru-RU"/>
        </w:rPr>
      </w:pPr>
    </w:p>
    <w:p w:rsidR="005867C3" w:rsidRDefault="005867C3" w:rsidP="00940305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u w:val="single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</w:t>
      </w:r>
    </w:p>
    <w:p w:rsidR="005867C3" w:rsidRPr="009D0D9A" w:rsidRDefault="005867C3" w:rsidP="00940305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lang w:eastAsia="ru-RU"/>
        </w:rPr>
      </w:pPr>
      <w:r>
        <w:rPr>
          <w:rFonts w:ascii="Times New Roman"/>
          <w:u w:val="single"/>
          <w:lang w:eastAsia="ru-RU"/>
        </w:rPr>
        <w:t xml:space="preserve">    </w:t>
      </w:r>
    </w:p>
    <w:p w:rsidR="005867C3" w:rsidRDefault="005867C3" w:rsidP="00FF6517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u w:val="single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</w:t>
      </w:r>
    </w:p>
    <w:p w:rsidR="005867C3" w:rsidRDefault="005867C3" w:rsidP="00BE0EDE">
      <w:pPr>
        <w:spacing w:after="0" w:line="240" w:lineRule="auto"/>
        <w:ind w:right="-1"/>
        <w:jc w:val="both"/>
        <w:outlineLvl w:val="2"/>
        <w:rPr>
          <w:rFonts w:ascii="Times New Roman"/>
          <w:lang w:eastAsia="ru-RU"/>
        </w:rPr>
      </w:pPr>
    </w:p>
    <w:p w:rsidR="005867C3" w:rsidRPr="009D0D9A" w:rsidRDefault="005867C3" w:rsidP="00940305">
      <w:pPr>
        <w:spacing w:after="0" w:line="240" w:lineRule="auto"/>
        <w:ind w:right="-1"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Номинация</w:t>
      </w:r>
      <w:r>
        <w:rPr>
          <w:rFonts w:ascii="Times New Roman"/>
          <w:lang w:eastAsia="ru-RU"/>
        </w:rPr>
        <w:t xml:space="preserve">  </w:t>
      </w: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    </w:t>
      </w:r>
    </w:p>
    <w:p w:rsidR="005867C3" w:rsidRPr="009D0D9A" w:rsidRDefault="005867C3" w:rsidP="00BE0EDE">
      <w:pPr>
        <w:spacing w:after="0" w:line="240" w:lineRule="auto"/>
        <w:ind w:right="-1"/>
        <w:jc w:val="both"/>
        <w:outlineLvl w:val="2"/>
        <w:rPr>
          <w:rFonts w:ascii="Arial" w:hAnsi="Arial" w:cs="Arial"/>
          <w:lang w:eastAsia="ru-RU"/>
        </w:rPr>
      </w:pPr>
    </w:p>
    <w:p w:rsidR="005867C3" w:rsidRPr="009D0D9A" w:rsidRDefault="005867C3" w:rsidP="00940305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 xml:space="preserve">Категория </w:t>
      </w:r>
      <w:r>
        <w:rPr>
          <w:rFonts w:ascii="Times New Roman"/>
          <w:lang w:eastAsia="ru-RU"/>
        </w:rPr>
        <w:t xml:space="preserve">   </w:t>
      </w: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     </w:t>
      </w:r>
    </w:p>
    <w:p w:rsidR="005867C3" w:rsidRPr="009D0D9A" w:rsidRDefault="005867C3" w:rsidP="00BE0EDE">
      <w:pPr>
        <w:spacing w:after="0" w:line="240" w:lineRule="auto"/>
        <w:ind w:right="-1"/>
        <w:jc w:val="both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</w:p>
    <w:p w:rsidR="005867C3" w:rsidRDefault="005867C3" w:rsidP="00BE0EDE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Ф.И.О.</w:t>
      </w:r>
      <w:r>
        <w:rPr>
          <w:rFonts w:ascii="Times New Roman"/>
          <w:lang w:eastAsia="ru-RU"/>
        </w:rPr>
        <w:t xml:space="preserve"> и телефон </w:t>
      </w:r>
      <w:r w:rsidRPr="009D0D9A">
        <w:rPr>
          <w:rFonts w:ascii="Times New Roman"/>
          <w:lang w:eastAsia="ru-RU"/>
        </w:rPr>
        <w:t>преподавателя (лей)</w:t>
      </w:r>
      <w:r>
        <w:rPr>
          <w:rFonts w:ascii="Times New Roman"/>
          <w:lang w:eastAsia="ru-RU"/>
        </w:rPr>
        <w:t xml:space="preserve">  </w:t>
      </w:r>
      <w:r w:rsidRPr="009D0D9A">
        <w:rPr>
          <w:rFonts w:ascii="Times New Roman"/>
          <w:lang w:eastAsia="ru-RU"/>
        </w:rPr>
        <w:t>_______________________________________</w:t>
      </w:r>
      <w:r>
        <w:rPr>
          <w:rFonts w:ascii="Times New Roman"/>
          <w:lang w:eastAsia="ru-RU"/>
        </w:rPr>
        <w:t>____________</w:t>
      </w:r>
    </w:p>
    <w:p w:rsidR="005867C3" w:rsidRDefault="005867C3" w:rsidP="00BE0EDE">
      <w:pPr>
        <w:spacing w:after="0" w:line="240" w:lineRule="auto"/>
        <w:ind w:right="-1"/>
        <w:jc w:val="both"/>
        <w:outlineLvl w:val="2"/>
        <w:rPr>
          <w:rFonts w:ascii="Times New Roman"/>
          <w:lang w:eastAsia="ru-RU"/>
        </w:rPr>
      </w:pPr>
    </w:p>
    <w:p w:rsidR="005867C3" w:rsidRPr="009D0D9A" w:rsidRDefault="005867C3" w:rsidP="00940305">
      <w:pPr>
        <w:spacing w:after="0" w:line="240" w:lineRule="auto"/>
        <w:ind w:right="-1"/>
        <w:contextualSpacing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</w:t>
      </w:r>
    </w:p>
    <w:p w:rsidR="005867C3" w:rsidRPr="009D0D9A" w:rsidRDefault="005867C3" w:rsidP="00BE0EDE">
      <w:pPr>
        <w:spacing w:after="0" w:line="240" w:lineRule="auto"/>
        <w:ind w:right="-1"/>
        <w:jc w:val="both"/>
        <w:outlineLvl w:val="2"/>
        <w:rPr>
          <w:rFonts w:ascii="Times New Roman"/>
          <w:lang w:eastAsia="ru-RU"/>
        </w:rPr>
      </w:pPr>
    </w:p>
    <w:p w:rsidR="005867C3" w:rsidRPr="00347DB8" w:rsidRDefault="005867C3" w:rsidP="00BE0EDE">
      <w:pPr>
        <w:spacing w:after="0" w:line="240" w:lineRule="auto"/>
        <w:ind w:right="-1"/>
        <w:jc w:val="both"/>
        <w:outlineLvl w:val="2"/>
        <w:rPr>
          <w:rFonts w:ascii="Times New Roman"/>
          <w:lang w:eastAsia="ru-RU"/>
        </w:rPr>
      </w:pPr>
      <w:r w:rsidRPr="00347DB8">
        <w:rPr>
          <w:rFonts w:ascii="Times New Roman"/>
          <w:lang w:eastAsia="ru-RU"/>
        </w:rPr>
        <w:t>Программа выступления (композитор, название произведения, тональность, опус) – для музыкальных номинаций</w:t>
      </w:r>
    </w:p>
    <w:p w:rsidR="005867C3" w:rsidRPr="00347DB8" w:rsidRDefault="005867C3" w:rsidP="00BE0EDE">
      <w:pPr>
        <w:spacing w:after="0" w:line="240" w:lineRule="auto"/>
        <w:ind w:right="-1"/>
        <w:jc w:val="both"/>
        <w:outlineLvl w:val="2"/>
        <w:rPr>
          <w:rFonts w:ascii="Times New Roman"/>
          <w:lang w:eastAsia="ru-RU"/>
        </w:rPr>
      </w:pPr>
      <w:r w:rsidRPr="00347DB8">
        <w:rPr>
          <w:rFonts w:ascii="Times New Roman"/>
          <w:lang w:eastAsia="ru-RU"/>
        </w:rPr>
        <w:t xml:space="preserve">Тема, название работы, техника и материал выполнения - для номинации «Изобразительное искусство и художественное творчество» </w:t>
      </w:r>
    </w:p>
    <w:p w:rsidR="005867C3" w:rsidRDefault="005867C3" w:rsidP="00BE0EDE">
      <w:pPr>
        <w:spacing w:after="0" w:line="240" w:lineRule="auto"/>
        <w:ind w:right="-1"/>
        <w:jc w:val="both"/>
        <w:outlineLvl w:val="2"/>
        <w:rPr>
          <w:rFonts w:ascii="Times New Roman"/>
          <w:lang w:eastAsia="ru-RU"/>
        </w:rPr>
      </w:pPr>
    </w:p>
    <w:p w:rsidR="005867C3" w:rsidRPr="009D0D9A" w:rsidRDefault="005867C3" w:rsidP="00FF6517">
      <w:pPr>
        <w:spacing w:after="0"/>
        <w:ind w:right="-1"/>
        <w:contextualSpacing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</w:t>
      </w:r>
    </w:p>
    <w:p w:rsidR="005867C3" w:rsidRDefault="005867C3" w:rsidP="00FF6517">
      <w:pPr>
        <w:spacing w:after="0"/>
        <w:ind w:right="-1"/>
        <w:jc w:val="both"/>
        <w:outlineLvl w:val="2"/>
        <w:rPr>
          <w:rFonts w:ascii="Times New Roman"/>
          <w:lang w:eastAsia="ru-RU"/>
        </w:rPr>
      </w:pPr>
    </w:p>
    <w:p w:rsidR="005867C3" w:rsidRDefault="005867C3" w:rsidP="00FF6517">
      <w:pPr>
        <w:spacing w:after="0"/>
        <w:ind w:right="-1"/>
        <w:contextualSpacing/>
        <w:jc w:val="both"/>
        <w:outlineLvl w:val="2"/>
        <w:rPr>
          <w:rFonts w:ascii="Times New Roman"/>
          <w:u w:val="single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</w:t>
      </w:r>
    </w:p>
    <w:p w:rsidR="005867C3" w:rsidRPr="009D0D9A" w:rsidRDefault="005867C3" w:rsidP="00FF6517">
      <w:pPr>
        <w:spacing w:after="0"/>
        <w:ind w:right="-1"/>
        <w:contextualSpacing/>
        <w:jc w:val="both"/>
        <w:outlineLvl w:val="2"/>
        <w:rPr>
          <w:rFonts w:ascii="Times New Roman"/>
          <w:lang w:eastAsia="ru-RU"/>
        </w:rPr>
      </w:pPr>
    </w:p>
    <w:p w:rsidR="005867C3" w:rsidRPr="009D0D9A" w:rsidRDefault="005867C3" w:rsidP="00FF6517">
      <w:pPr>
        <w:spacing w:after="0"/>
        <w:ind w:right="-1"/>
        <w:contextualSpacing/>
        <w:jc w:val="both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           </w:t>
      </w:r>
      <w:r w:rsidRPr="00BE0EDE">
        <w:rPr>
          <w:rFonts w:ascii="Times New Roman"/>
          <w:u w:val="single"/>
          <w:lang w:eastAsia="ru-RU"/>
        </w:rPr>
        <w:t>___</w:t>
      </w:r>
      <w:r>
        <w:rPr>
          <w:rFonts w:ascii="Times New Roman"/>
          <w:u w:val="single"/>
          <w:lang w:eastAsia="ru-RU"/>
        </w:rPr>
        <w:t xml:space="preserve">     </w:t>
      </w:r>
    </w:p>
    <w:p w:rsidR="005867C3" w:rsidRPr="00265F6F" w:rsidRDefault="005867C3" w:rsidP="00265F6F">
      <w:pPr>
        <w:spacing w:after="0" w:line="240" w:lineRule="auto"/>
        <w:ind w:right="-1"/>
        <w:jc w:val="both"/>
        <w:outlineLvl w:val="2"/>
        <w:rPr>
          <w:rFonts w:ascii="Times New Roman"/>
          <w:b/>
          <w:lang w:eastAsia="ru-RU"/>
        </w:rPr>
      </w:pPr>
    </w:p>
    <w:p w:rsidR="005867C3" w:rsidRPr="009D0D9A" w:rsidRDefault="005867C3" w:rsidP="00BE0EDE">
      <w:pPr>
        <w:shd w:val="clear" w:color="auto" w:fill="FFFFFF"/>
        <w:spacing w:after="0" w:line="285" w:lineRule="atLeast"/>
        <w:ind w:right="-1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       </w:t>
      </w:r>
    </w:p>
    <w:p w:rsidR="005867C3" w:rsidRPr="009D0D9A" w:rsidRDefault="005867C3" w:rsidP="00BE0EDE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Pr="009D0D9A" w:rsidRDefault="005867C3" w:rsidP="00BE0EDE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Подпись руководителя:  _______________                                                                                    </w:t>
      </w: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br/>
        <w:t>          м.п.                                                                         Дата заполнения ______________________</w:t>
      </w:r>
      <w:r w:rsidRPr="009D0D9A">
        <w:rPr>
          <w:rFonts w:ascii="Times New Roman"/>
          <w:lang w:eastAsia="ru-RU"/>
        </w:rPr>
        <w:br/>
        <w:t>  </w:t>
      </w: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Pr="00FF6517" w:rsidRDefault="005867C3" w:rsidP="00FF6517">
      <w:pPr>
        <w:spacing w:after="0" w:line="240" w:lineRule="auto"/>
        <w:ind w:right="-1"/>
        <w:outlineLvl w:val="2"/>
        <w:rPr>
          <w:rFonts w:ascii="Arial" w:hAnsi="Arial" w:cs="Arial"/>
          <w:lang w:eastAsia="ru-RU"/>
        </w:rPr>
      </w:pPr>
    </w:p>
    <w:p w:rsidR="005867C3" w:rsidRPr="009D0D9A" w:rsidRDefault="005867C3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5867C3" w:rsidRPr="009D0D9A" w:rsidRDefault="005867C3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  <w:u w:val="single"/>
        </w:rPr>
        <w:t xml:space="preserve">несовершеннолетнего </w:t>
      </w:r>
      <w:r w:rsidRPr="009D0D9A">
        <w:rPr>
          <w:rFonts w:ascii="Times New Roman"/>
          <w:b/>
          <w:sz w:val="24"/>
          <w:szCs w:val="24"/>
        </w:rPr>
        <w:t xml:space="preserve">участника конкурса, </w:t>
      </w:r>
      <w:r w:rsidRPr="009D0D9A">
        <w:rPr>
          <w:rFonts w:ascii="Times New Roman"/>
          <w:b/>
          <w:sz w:val="24"/>
          <w:szCs w:val="24"/>
          <w:u w:val="single"/>
        </w:rPr>
        <w:t>не достигшего 14 лет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color w:val="7F7F7F"/>
          <w:sz w:val="24"/>
          <w:szCs w:val="24"/>
        </w:rPr>
        <w:t> </w:t>
      </w:r>
    </w:p>
    <w:p w:rsidR="005867C3" w:rsidRPr="009D0D9A" w:rsidRDefault="005867C3" w:rsidP="009D0D9A">
      <w:pPr>
        <w:spacing w:after="0" w:line="240" w:lineRule="auto"/>
        <w:ind w:firstLine="284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18"/>
          <w:szCs w:val="18"/>
        </w:rPr>
      </w:pPr>
      <w:r w:rsidRPr="009D0D9A">
        <w:rPr>
          <w:rFonts w:ascii="Times New Roman"/>
          <w:sz w:val="24"/>
          <w:szCs w:val="24"/>
        </w:rPr>
        <w:t xml:space="preserve">                                                                        </w:t>
      </w:r>
      <w:r w:rsidRPr="009D0D9A">
        <w:rPr>
          <w:rFonts w:ascii="Times New Roman"/>
          <w:sz w:val="18"/>
          <w:szCs w:val="18"/>
        </w:rPr>
        <w:t>Ф.И.О. родителя (законного представителя)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18"/>
          <w:szCs w:val="18"/>
        </w:rPr>
      </w:pP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Паспортные данные:   серия: ________ № ________________________________________    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дата выдачи __________________________________________________________________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с целью участия несовершеннолетнего __________________________________________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18"/>
          <w:szCs w:val="18"/>
        </w:rPr>
      </w:pPr>
      <w:r w:rsidRPr="009D0D9A">
        <w:rPr>
          <w:rFonts w:ascii="Times New Roman"/>
          <w:sz w:val="18"/>
          <w:szCs w:val="18"/>
        </w:rPr>
        <w:t xml:space="preserve">                                                                                                                                               Ф.И.О. ребёнка</w:t>
      </w:r>
    </w:p>
    <w:p w:rsidR="005867C3" w:rsidRPr="009D0D9A" w:rsidRDefault="005867C3" w:rsidP="009D0D9A">
      <w:pPr>
        <w:jc w:val="center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____________________________________________________________________________                                                                                               </w:t>
      </w:r>
    </w:p>
    <w:p w:rsidR="005867C3" w:rsidRPr="009D0D9A" w:rsidRDefault="005867C3" w:rsidP="009D0D9A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 X дистанционном</w:t>
      </w:r>
      <w:r w:rsidRPr="009D0D9A">
        <w:rPr>
          <w:rFonts w:ascii="Times New Roman"/>
          <w:sz w:val="24"/>
          <w:szCs w:val="24"/>
        </w:rPr>
        <w:t xml:space="preserve">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его персональных данных: фамилия, имя, отчество, возраст, адрес, телефон, данные свидетельства о рождении,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5867C3" w:rsidRPr="009D0D9A" w:rsidRDefault="005867C3" w:rsidP="009D0D9A">
      <w:pPr>
        <w:ind w:firstLine="284"/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Обработку персональных данных разрешаю на срок необходимый для  проведения мероприятия.</w:t>
      </w:r>
    </w:p>
    <w:p w:rsidR="005867C3" w:rsidRPr="009D0D9A" w:rsidRDefault="005867C3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 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            Дата                                                                          Подпись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</w:t>
      </w:r>
    </w:p>
    <w:p w:rsidR="005867C3" w:rsidRDefault="005867C3" w:rsidP="009D0D9A">
      <w:pPr>
        <w:rPr>
          <w:rFonts w:ascii="Times New Roman"/>
          <w:sz w:val="24"/>
          <w:szCs w:val="24"/>
        </w:rPr>
      </w:pPr>
    </w:p>
    <w:p w:rsidR="005867C3" w:rsidRDefault="005867C3" w:rsidP="009D0D9A">
      <w:pPr>
        <w:rPr>
          <w:rFonts w:ascii="Times New Roman"/>
          <w:sz w:val="24"/>
          <w:szCs w:val="24"/>
        </w:rPr>
      </w:pPr>
    </w:p>
    <w:p w:rsidR="005867C3" w:rsidRDefault="005867C3" w:rsidP="009D0D9A">
      <w:pPr>
        <w:rPr>
          <w:rFonts w:ascii="Times New Roman"/>
          <w:sz w:val="24"/>
          <w:szCs w:val="24"/>
        </w:rPr>
      </w:pP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</w:p>
    <w:p w:rsidR="005867C3" w:rsidRPr="009D0D9A" w:rsidRDefault="005867C3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5867C3" w:rsidRPr="009D0D9A" w:rsidRDefault="005867C3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  <w:u w:val="single"/>
        </w:rPr>
        <w:t>несовершеннолетнего</w:t>
      </w:r>
      <w:r w:rsidRPr="009D0D9A">
        <w:rPr>
          <w:rFonts w:ascii="Times New Roman"/>
          <w:b/>
          <w:sz w:val="24"/>
          <w:szCs w:val="24"/>
        </w:rPr>
        <w:t xml:space="preserve"> участника конкурса, </w:t>
      </w:r>
      <w:r w:rsidRPr="009D0D9A">
        <w:rPr>
          <w:rFonts w:ascii="Times New Roman"/>
          <w:b/>
          <w:sz w:val="24"/>
          <w:szCs w:val="24"/>
          <w:u w:val="single"/>
        </w:rPr>
        <w:t>достигшего 14 лет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color w:val="7F7F7F"/>
          <w:sz w:val="24"/>
          <w:szCs w:val="24"/>
        </w:rPr>
        <w:t> </w:t>
      </w:r>
    </w:p>
    <w:p w:rsidR="005867C3" w:rsidRPr="009D0D9A" w:rsidRDefault="005867C3" w:rsidP="009D0D9A">
      <w:pPr>
        <w:spacing w:after="0" w:line="240" w:lineRule="auto"/>
        <w:ind w:firstLine="284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18"/>
          <w:szCs w:val="18"/>
        </w:rPr>
      </w:pPr>
      <w:r w:rsidRPr="009D0D9A">
        <w:rPr>
          <w:rFonts w:ascii="Times New Roman"/>
          <w:sz w:val="24"/>
          <w:szCs w:val="24"/>
        </w:rPr>
        <w:t xml:space="preserve">                                                                        </w:t>
      </w:r>
      <w:r w:rsidRPr="009D0D9A">
        <w:rPr>
          <w:rFonts w:ascii="Times New Roman"/>
          <w:sz w:val="18"/>
          <w:szCs w:val="18"/>
        </w:rPr>
        <w:t>Ф.И.О. участника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18"/>
          <w:szCs w:val="18"/>
        </w:rPr>
      </w:pP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Паспортные данные:   серия: ________  № _______________________________________    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дата выдачи ______________________, действующий с согласия законного представителя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_____________________________________________________________________________,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20"/>
          <w:szCs w:val="20"/>
        </w:rPr>
      </w:pPr>
      <w:r w:rsidRPr="009D0D9A">
        <w:rPr>
          <w:rFonts w:ascii="Times New Roman"/>
          <w:sz w:val="20"/>
          <w:szCs w:val="20"/>
        </w:rPr>
        <w:t xml:space="preserve">                                                                       Ф.И.О. законного представителя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24"/>
          <w:szCs w:val="24"/>
        </w:rPr>
      </w:pP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паспорт  серия: ________  № ___________________________________________________    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дата выдачи ______________________, зарегистрированный по адресу 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5867C3" w:rsidRPr="009D0D9A" w:rsidRDefault="005867C3" w:rsidP="009D0D9A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 с целью участия в X дистанционном</w:t>
      </w:r>
      <w:r w:rsidRPr="009D0D9A">
        <w:rPr>
          <w:rFonts w:ascii="Times New Roman"/>
          <w:sz w:val="24"/>
          <w:szCs w:val="24"/>
        </w:rPr>
        <w:t xml:space="preserve">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моих персональных данных: фамилия, имя, отчество, возраст, адрес, телефон, данные документа, удостоверяющего личность,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5867C3" w:rsidRPr="009D0D9A" w:rsidRDefault="005867C3" w:rsidP="009D0D9A">
      <w:pPr>
        <w:ind w:firstLine="284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Обработку персональных данных разрешаю на срок необходимый для  проведения мероприятия.</w:t>
      </w:r>
    </w:p>
    <w:p w:rsidR="005867C3" w:rsidRPr="009D0D9A" w:rsidRDefault="005867C3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 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            Дата                                            Подпись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</w:t>
      </w:r>
    </w:p>
    <w:p w:rsidR="005867C3" w:rsidRPr="009D0D9A" w:rsidRDefault="005867C3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5867C3" w:rsidRPr="009D0D9A" w:rsidRDefault="005867C3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  <w:u w:val="single"/>
        </w:rPr>
        <w:t xml:space="preserve">совершеннолетнего </w:t>
      </w:r>
      <w:r w:rsidRPr="009D0D9A">
        <w:rPr>
          <w:rFonts w:ascii="Times New Roman"/>
          <w:b/>
          <w:sz w:val="24"/>
          <w:szCs w:val="24"/>
        </w:rPr>
        <w:t>участника конкурса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color w:val="7F7F7F"/>
          <w:sz w:val="24"/>
          <w:szCs w:val="24"/>
        </w:rPr>
        <w:t> </w:t>
      </w:r>
    </w:p>
    <w:p w:rsidR="005867C3" w:rsidRPr="009D0D9A" w:rsidRDefault="005867C3" w:rsidP="009D0D9A">
      <w:pPr>
        <w:spacing w:after="0" w:line="240" w:lineRule="auto"/>
        <w:ind w:firstLine="284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5867C3" w:rsidRPr="009D0D9A" w:rsidRDefault="005867C3" w:rsidP="009D0D9A">
      <w:pPr>
        <w:spacing w:after="0" w:line="240" w:lineRule="auto"/>
        <w:ind w:firstLine="284"/>
        <w:rPr>
          <w:rFonts w:ascii="Times New Roman"/>
          <w:sz w:val="20"/>
          <w:szCs w:val="20"/>
        </w:rPr>
      </w:pPr>
      <w:r w:rsidRPr="009D0D9A">
        <w:rPr>
          <w:rFonts w:ascii="Times New Roman"/>
          <w:sz w:val="20"/>
          <w:szCs w:val="20"/>
        </w:rPr>
        <w:t xml:space="preserve">                                                            Ф.И.О. совершеннолетнего участника</w:t>
      </w:r>
    </w:p>
    <w:p w:rsidR="005867C3" w:rsidRPr="009D0D9A" w:rsidRDefault="005867C3" w:rsidP="009D0D9A">
      <w:pPr>
        <w:spacing w:after="0" w:line="240" w:lineRule="auto"/>
        <w:rPr>
          <w:rFonts w:ascii="Times New Roman"/>
          <w:sz w:val="18"/>
          <w:szCs w:val="18"/>
        </w:rPr>
      </w:pPr>
      <w:r w:rsidRPr="009D0D9A">
        <w:rPr>
          <w:rFonts w:ascii="Times New Roman"/>
          <w:sz w:val="24"/>
          <w:szCs w:val="24"/>
        </w:rPr>
        <w:t xml:space="preserve">                                                                        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Паспортные данные:   серия ________   №  _______________________________________    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дата выдачи __________________________________________________________________</w:t>
      </w:r>
    </w:p>
    <w:p w:rsidR="005867C3" w:rsidRPr="009D0D9A" w:rsidRDefault="005867C3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с целью уча</w:t>
      </w:r>
      <w:r>
        <w:rPr>
          <w:rFonts w:ascii="Times New Roman"/>
          <w:sz w:val="24"/>
          <w:szCs w:val="24"/>
        </w:rPr>
        <w:t>стия в X дистанционном</w:t>
      </w:r>
      <w:r w:rsidRPr="009D0D9A">
        <w:rPr>
          <w:rFonts w:ascii="Times New Roman"/>
          <w:sz w:val="24"/>
          <w:szCs w:val="24"/>
        </w:rPr>
        <w:t xml:space="preserve">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моих персональных данных: фамилия, имя, отчество, возраст, адрес, телефон, данные документа, удостоверяющего личность,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5867C3" w:rsidRPr="009D0D9A" w:rsidRDefault="005867C3" w:rsidP="009D0D9A">
      <w:pPr>
        <w:ind w:firstLine="284"/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Обработку персональных данных разрешаю на срок необходимый для  проведения мероприятия.</w:t>
      </w:r>
    </w:p>
    <w:p w:rsidR="005867C3" w:rsidRPr="009D0D9A" w:rsidRDefault="005867C3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 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5867C3" w:rsidRPr="009D0D9A" w:rsidRDefault="005867C3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</w:t>
      </w:r>
    </w:p>
    <w:p w:rsidR="005867C3" w:rsidRPr="009D0D9A" w:rsidRDefault="005867C3" w:rsidP="009D0D9A">
      <w:r w:rsidRPr="009D0D9A">
        <w:rPr>
          <w:rFonts w:ascii="Times New Roman"/>
          <w:sz w:val="24"/>
          <w:szCs w:val="24"/>
        </w:rPr>
        <w:t>              Дата                                                 Подпись</w:t>
      </w:r>
    </w:p>
    <w:p w:rsidR="005867C3" w:rsidRDefault="005867C3" w:rsidP="009D0D9A"/>
    <w:p w:rsidR="005867C3" w:rsidRDefault="005867C3" w:rsidP="009D0D9A"/>
    <w:p w:rsidR="005867C3" w:rsidRPr="008D7A72" w:rsidRDefault="005867C3" w:rsidP="009D0D9A">
      <w:pPr>
        <w:rPr>
          <w:b/>
        </w:rPr>
      </w:pPr>
    </w:p>
    <w:sectPr w:rsidR="005867C3" w:rsidRPr="008D7A72" w:rsidSect="00D4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09D"/>
    <w:multiLevelType w:val="hybridMultilevel"/>
    <w:tmpl w:val="FA52A0B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7B14F9F"/>
    <w:multiLevelType w:val="hybridMultilevel"/>
    <w:tmpl w:val="DC2E5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B2083A"/>
    <w:multiLevelType w:val="hybridMultilevel"/>
    <w:tmpl w:val="798C9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7C2B59"/>
    <w:multiLevelType w:val="hybridMultilevel"/>
    <w:tmpl w:val="749C299C"/>
    <w:lvl w:ilvl="0" w:tplc="B45E11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54A2B64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6DA1FA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A4870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40D82E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36B05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AACDE7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EC21EA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72E8A3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F4091F"/>
    <w:multiLevelType w:val="multilevel"/>
    <w:tmpl w:val="289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CF5832"/>
    <w:multiLevelType w:val="hybridMultilevel"/>
    <w:tmpl w:val="960493DA"/>
    <w:lvl w:ilvl="0" w:tplc="7C846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7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27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2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CF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27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4C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05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2D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34417"/>
    <w:multiLevelType w:val="multilevel"/>
    <w:tmpl w:val="CC9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2E346F"/>
    <w:multiLevelType w:val="hybridMultilevel"/>
    <w:tmpl w:val="942CD30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3DB657E"/>
    <w:multiLevelType w:val="hybridMultilevel"/>
    <w:tmpl w:val="0220CC5E"/>
    <w:lvl w:ilvl="0" w:tplc="0CB8521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>
    <w:nsid w:val="522049F1"/>
    <w:multiLevelType w:val="hybridMultilevel"/>
    <w:tmpl w:val="7ADE0204"/>
    <w:lvl w:ilvl="0" w:tplc="AF48040C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>
    <w:nsid w:val="54550CE3"/>
    <w:multiLevelType w:val="hybridMultilevel"/>
    <w:tmpl w:val="36863AEA"/>
    <w:lvl w:ilvl="0" w:tplc="FE606D4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49C3292"/>
    <w:multiLevelType w:val="hybridMultilevel"/>
    <w:tmpl w:val="A3A4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5434B"/>
    <w:multiLevelType w:val="hybridMultilevel"/>
    <w:tmpl w:val="B4B07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C8339A"/>
    <w:multiLevelType w:val="hybridMultilevel"/>
    <w:tmpl w:val="7572090E"/>
    <w:lvl w:ilvl="0" w:tplc="A68E08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91A27"/>
    <w:multiLevelType w:val="hybridMultilevel"/>
    <w:tmpl w:val="0178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4E65"/>
    <w:multiLevelType w:val="hybridMultilevel"/>
    <w:tmpl w:val="826614CA"/>
    <w:lvl w:ilvl="0" w:tplc="CA863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65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40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E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C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B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EA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44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CC9"/>
    <w:rsid w:val="00003031"/>
    <w:rsid w:val="00020B28"/>
    <w:rsid w:val="00037AB2"/>
    <w:rsid w:val="000779E7"/>
    <w:rsid w:val="000A61DF"/>
    <w:rsid w:val="000B5B06"/>
    <w:rsid w:val="000F2246"/>
    <w:rsid w:val="001825AA"/>
    <w:rsid w:val="001A3071"/>
    <w:rsid w:val="00225BD1"/>
    <w:rsid w:val="00227CA8"/>
    <w:rsid w:val="00265F6F"/>
    <w:rsid w:val="002724BB"/>
    <w:rsid w:val="00293733"/>
    <w:rsid w:val="002B44E5"/>
    <w:rsid w:val="0030316A"/>
    <w:rsid w:val="00347DB8"/>
    <w:rsid w:val="0036397C"/>
    <w:rsid w:val="003B0404"/>
    <w:rsid w:val="003C159D"/>
    <w:rsid w:val="0048300D"/>
    <w:rsid w:val="004B60FE"/>
    <w:rsid w:val="004C30DC"/>
    <w:rsid w:val="004D1A83"/>
    <w:rsid w:val="004D286B"/>
    <w:rsid w:val="004E162E"/>
    <w:rsid w:val="005148C2"/>
    <w:rsid w:val="00553101"/>
    <w:rsid w:val="00575075"/>
    <w:rsid w:val="0058285D"/>
    <w:rsid w:val="005867C3"/>
    <w:rsid w:val="00594838"/>
    <w:rsid w:val="005B601E"/>
    <w:rsid w:val="005C76F1"/>
    <w:rsid w:val="005F3DC4"/>
    <w:rsid w:val="006033FB"/>
    <w:rsid w:val="006915C8"/>
    <w:rsid w:val="006A7B7B"/>
    <w:rsid w:val="006C6EF7"/>
    <w:rsid w:val="006D6E7B"/>
    <w:rsid w:val="006E12ED"/>
    <w:rsid w:val="006F30A8"/>
    <w:rsid w:val="00724967"/>
    <w:rsid w:val="00784289"/>
    <w:rsid w:val="00786376"/>
    <w:rsid w:val="007B2917"/>
    <w:rsid w:val="007C593C"/>
    <w:rsid w:val="007D014C"/>
    <w:rsid w:val="00824FE3"/>
    <w:rsid w:val="008777C7"/>
    <w:rsid w:val="008D7A72"/>
    <w:rsid w:val="00900C08"/>
    <w:rsid w:val="00910E82"/>
    <w:rsid w:val="00940305"/>
    <w:rsid w:val="00946D60"/>
    <w:rsid w:val="00990121"/>
    <w:rsid w:val="009B7980"/>
    <w:rsid w:val="009D0D9A"/>
    <w:rsid w:val="00A972BB"/>
    <w:rsid w:val="00AB2428"/>
    <w:rsid w:val="00B03A78"/>
    <w:rsid w:val="00B37B0D"/>
    <w:rsid w:val="00B52DAF"/>
    <w:rsid w:val="00BA0256"/>
    <w:rsid w:val="00BB37DD"/>
    <w:rsid w:val="00BB7EAB"/>
    <w:rsid w:val="00BE0EDE"/>
    <w:rsid w:val="00C3462B"/>
    <w:rsid w:val="00C4454F"/>
    <w:rsid w:val="00C477D7"/>
    <w:rsid w:val="00C5723E"/>
    <w:rsid w:val="00C80747"/>
    <w:rsid w:val="00CA5CA8"/>
    <w:rsid w:val="00CC2BF1"/>
    <w:rsid w:val="00D165C9"/>
    <w:rsid w:val="00D25C5B"/>
    <w:rsid w:val="00D4758E"/>
    <w:rsid w:val="00D636CA"/>
    <w:rsid w:val="00D90FA8"/>
    <w:rsid w:val="00DB5013"/>
    <w:rsid w:val="00DC046A"/>
    <w:rsid w:val="00DC05DF"/>
    <w:rsid w:val="00E02A25"/>
    <w:rsid w:val="00E2604A"/>
    <w:rsid w:val="00E42966"/>
    <w:rsid w:val="00E757E8"/>
    <w:rsid w:val="00ED7025"/>
    <w:rsid w:val="00EE788D"/>
    <w:rsid w:val="00EF0CC9"/>
    <w:rsid w:val="00F0070B"/>
    <w:rsid w:val="00F339EB"/>
    <w:rsid w:val="00F354AB"/>
    <w:rsid w:val="00F54253"/>
    <w:rsid w:val="00F97839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C9"/>
    <w:pPr>
      <w:spacing w:after="200" w:line="276" w:lineRule="auto"/>
    </w:pPr>
    <w:rPr>
      <w:rFonts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0CC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0CC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F0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D0D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8285D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uiPriority w:val="99"/>
    <w:rsid w:val="005148C2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5148C2"/>
    <w:rPr>
      <w:rFonts w:cs="Times New Roman"/>
    </w:rPr>
  </w:style>
  <w:style w:type="character" w:customStyle="1" w:styleId="eop">
    <w:name w:val="eop"/>
    <w:basedOn w:val="DefaultParagraphFont"/>
    <w:uiPriority w:val="99"/>
    <w:rsid w:val="005148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adov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zt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ztab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1410</TotalTime>
  <Pages>10</Pages>
  <Words>2766</Words>
  <Characters>15771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57</cp:revision>
  <cp:lastPrinted>2018-11-19T07:15:00Z</cp:lastPrinted>
  <dcterms:created xsi:type="dcterms:W3CDTF">2015-08-11T19:33:00Z</dcterms:created>
  <dcterms:modified xsi:type="dcterms:W3CDTF">2021-03-03T06:00:00Z</dcterms:modified>
</cp:coreProperties>
</file>