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B" w:rsidRPr="00A72F4C" w:rsidRDefault="00125CAB" w:rsidP="0067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F4C">
        <w:rPr>
          <w:rFonts w:ascii="Times New Roman" w:hAnsi="Times New Roman"/>
          <w:b/>
          <w:sz w:val="28"/>
          <w:szCs w:val="28"/>
        </w:rPr>
        <w:t>Протокол заседания жюри</w:t>
      </w:r>
    </w:p>
    <w:p w:rsidR="00125CAB" w:rsidRPr="00A72F4C" w:rsidRDefault="00125CAB" w:rsidP="0067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F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72F4C">
        <w:rPr>
          <w:rFonts w:ascii="Times New Roman" w:hAnsi="Times New Roman"/>
          <w:b/>
          <w:sz w:val="28"/>
          <w:szCs w:val="28"/>
        </w:rPr>
        <w:t xml:space="preserve"> открытого Российского конкурса юных исполнителей</w:t>
      </w:r>
    </w:p>
    <w:p w:rsidR="00125CAB" w:rsidRDefault="00125CAB" w:rsidP="0067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F4C">
        <w:rPr>
          <w:rFonts w:ascii="Times New Roman" w:hAnsi="Times New Roman"/>
          <w:b/>
          <w:sz w:val="28"/>
          <w:szCs w:val="28"/>
        </w:rPr>
        <w:t xml:space="preserve">«Музыкальная табакерка»  </w:t>
      </w:r>
    </w:p>
    <w:p w:rsidR="00125CAB" w:rsidRPr="00A72F4C" w:rsidRDefault="00125CAB" w:rsidP="0067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F4C">
        <w:rPr>
          <w:rFonts w:ascii="Times New Roman" w:hAnsi="Times New Roman"/>
          <w:b/>
          <w:sz w:val="28"/>
          <w:szCs w:val="28"/>
          <w:lang w:eastAsia="ru-RU"/>
        </w:rPr>
        <w:t>в рамках XXX</w:t>
      </w:r>
      <w:r w:rsidRPr="00A72F4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72F4C">
        <w:rPr>
          <w:rFonts w:ascii="Times New Roman" w:hAnsi="Times New Roman"/>
          <w:b/>
          <w:sz w:val="28"/>
          <w:szCs w:val="28"/>
          <w:lang w:eastAsia="ru-RU"/>
        </w:rPr>
        <w:t xml:space="preserve"> Фестиваля искусств им. А.К.Лядова</w:t>
      </w:r>
    </w:p>
    <w:p w:rsidR="00125CAB" w:rsidRPr="00A72F4C" w:rsidRDefault="00125CAB" w:rsidP="0067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и</w:t>
      </w:r>
      <w:r w:rsidRPr="00A72F4C">
        <w:rPr>
          <w:rFonts w:ascii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hAnsi="Times New Roman"/>
          <w:b/>
          <w:sz w:val="28"/>
          <w:szCs w:val="28"/>
          <w:lang w:eastAsia="ru-RU"/>
        </w:rPr>
        <w:t>ля</w:t>
      </w:r>
      <w:r w:rsidRPr="00A72F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72F4C">
          <w:rPr>
            <w:rFonts w:ascii="Times New Roman" w:hAnsi="Times New Roman"/>
            <w:b/>
            <w:sz w:val="28"/>
            <w:szCs w:val="28"/>
            <w:lang w:eastAsia="ru-RU"/>
          </w:rPr>
          <w:t>2020 г</w:t>
        </w:r>
      </w:smartTag>
      <w:r w:rsidRPr="00A72F4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25CAB" w:rsidRPr="008B6A89" w:rsidRDefault="00125CAB" w:rsidP="008B6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A72F4C">
        <w:rPr>
          <w:rFonts w:ascii="Times New Roman" w:hAnsi="Times New Roman"/>
          <w:b/>
          <w:sz w:val="28"/>
          <w:szCs w:val="28"/>
          <w:lang w:eastAsia="ru-RU"/>
        </w:rPr>
        <w:t>. Боровичи Новгородской области</w:t>
      </w:r>
    </w:p>
    <w:p w:rsidR="00125CAB" w:rsidRPr="002C54B2" w:rsidRDefault="00125CAB" w:rsidP="006711E7">
      <w:pPr>
        <w:rPr>
          <w:rFonts w:ascii="Times New Roman" w:hAnsi="Times New Roman"/>
          <w:sz w:val="24"/>
          <w:szCs w:val="24"/>
        </w:rPr>
      </w:pPr>
      <w:r w:rsidRPr="002C54B2">
        <w:rPr>
          <w:rFonts w:ascii="Times New Roman" w:hAnsi="Times New Roman"/>
          <w:sz w:val="24"/>
          <w:szCs w:val="24"/>
        </w:rPr>
        <w:t>Жюри в составе:</w:t>
      </w:r>
    </w:p>
    <w:p w:rsidR="00125CAB" w:rsidRDefault="00125CAB" w:rsidP="006711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ЛЕБЕДЕВ ИГОРЬ ВИКТОРОВИЧ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4B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фессор Санкт-Петербургской Государственной консерватории им. Н.А. Римского-Корсакова, кандидат искусствоведения. Заслуженный деятель искусств РФ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AB" w:rsidRDefault="00125CAB" w:rsidP="00671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АЛЕКСАНДРОВА </w:t>
      </w:r>
      <w:smartTag w:uri="urn:schemas-microsoft-com:office:smarttags" w:element="PersonName">
        <w:smartTagPr>
          <w:attr w:name="ProductID" w:val="ОКСАНА ВАСИЛЬЕВНА"/>
        </w:smartTagPr>
        <w:r>
          <w:rPr>
            <w:rFonts w:ascii="Times New Roman" w:hAnsi="Times New Roman"/>
            <w:b/>
            <w:sz w:val="24"/>
            <w:szCs w:val="24"/>
          </w:rPr>
          <w:t>ОКСАНА ВАСИЛЬЕВНА</w:t>
        </w:r>
      </w:smartTag>
    </w:p>
    <w:p w:rsidR="00125CAB" w:rsidRPr="008C39CB" w:rsidRDefault="00125CAB" w:rsidP="00671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F4C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Комитета культуры Администрации Боровичского муниципального района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AB" w:rsidRDefault="00125CAB" w:rsidP="00671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F4C">
        <w:rPr>
          <w:rFonts w:ascii="Times New Roman" w:hAnsi="Times New Roman"/>
          <w:b/>
          <w:sz w:val="24"/>
          <w:szCs w:val="24"/>
        </w:rPr>
        <w:t>ЗВОНАРЕВА НАТАЛЬЯ ЮРЬЕВНА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«</w:t>
      </w:r>
      <w:smartTag w:uri="urn:schemas-microsoft-com:office:smarttags" w:element="PersonName">
        <w:smartTagPr>
          <w:attr w:name="ProductID" w:val="Боровичская ДШИ"/>
        </w:smartTagPr>
        <w:r>
          <w:rPr>
            <w:rFonts w:ascii="Times New Roman" w:hAnsi="Times New Roman"/>
            <w:sz w:val="24"/>
            <w:szCs w:val="24"/>
          </w:rPr>
          <w:t>Боровичская ДШИ</w:t>
        </w:r>
      </w:smartTag>
      <w:r>
        <w:rPr>
          <w:rFonts w:ascii="Times New Roman" w:hAnsi="Times New Roman"/>
          <w:sz w:val="24"/>
          <w:szCs w:val="24"/>
        </w:rPr>
        <w:t>»</w:t>
      </w:r>
    </w:p>
    <w:p w:rsidR="00125CAB" w:rsidRDefault="00125CAB" w:rsidP="00671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AB" w:rsidRDefault="00125CAB" w:rsidP="006711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F4C">
        <w:rPr>
          <w:rFonts w:ascii="Times New Roman" w:hAnsi="Times New Roman"/>
          <w:b/>
          <w:sz w:val="24"/>
          <w:szCs w:val="24"/>
        </w:rPr>
        <w:t>Обсудили выступление.</w:t>
      </w:r>
    </w:p>
    <w:p w:rsidR="00125CAB" w:rsidRDefault="00125CAB" w:rsidP="006711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конкурса определили лауреатов и дипломантов:</w:t>
      </w:r>
    </w:p>
    <w:p w:rsidR="00125CAB" w:rsidRDefault="00125CAB" w:rsidP="006711E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CAB" w:rsidRPr="00A72F4C" w:rsidRDefault="00125CAB" w:rsidP="006711E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F4C">
        <w:rPr>
          <w:rFonts w:ascii="Times New Roman" w:hAnsi="Times New Roman"/>
          <w:b/>
          <w:sz w:val="28"/>
          <w:szCs w:val="28"/>
          <w:u w:val="single"/>
        </w:rPr>
        <w:t>В номинации «Фортепиано»</w:t>
      </w:r>
    </w:p>
    <w:p w:rsidR="00125CAB" w:rsidRDefault="00125CAB" w:rsidP="006711E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2F4C">
        <w:rPr>
          <w:rFonts w:ascii="Times New Roman" w:hAnsi="Times New Roman"/>
          <w:b/>
          <w:sz w:val="24"/>
          <w:szCs w:val="24"/>
          <w:u w:val="single"/>
        </w:rPr>
        <w:t>Младшая возрастная группа</w:t>
      </w:r>
    </w:p>
    <w:p w:rsidR="00125CAB" w:rsidRDefault="00125CAB" w:rsidP="006711E7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 xml:space="preserve">Иванова Лукерья 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Югова Мария Владимировна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МБОУДО «Менделеевская ДШИ»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Галыгина Вера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Филиппова Светлана Алексеевна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Детская школа искусств при ГБПОУ «Новгородский областной колледж искусств им. С.В. Рахманинова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Астахова Ульяна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Задунайская Надежда Владимировна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МБУДО «Парфинская детская  школа искусств»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Белан Таисия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Вересова Татьяна Михайловна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Андрианова Анастасия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Урядова Ульяна Александровна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Ларина Милана 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Еремеева Елена Александровна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МБУДО Новогородковская  ДШИ “Лира”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ДИПЛОМАНТЫ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степени 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E15">
              <w:rPr>
                <w:rFonts w:ascii="Times New Roman" w:hAnsi="Times New Roman"/>
              </w:rPr>
              <w:t xml:space="preserve">Самуйлова 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</w:rPr>
                <w:t>Ольга</w:t>
              </w:r>
            </w:smartTag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bCs/>
                <w:lang w:eastAsia="ru-RU"/>
              </w:rPr>
              <w:t>Колесникова Елена Николаевна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</w:rPr>
              <w:t>МАУДО «Пролетарская ДШИ»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степени 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3E15">
              <w:rPr>
                <w:rFonts w:ascii="Times New Roman" w:hAnsi="Times New Roman"/>
                <w:bCs/>
                <w:lang w:eastAsia="ru-RU"/>
              </w:rPr>
              <w:t>Макаревская Варвара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Рождественская Наталья Дмитриевна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</w:rPr>
              <w:t>«Пестовская ДШИ»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степени 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3E15">
              <w:rPr>
                <w:rFonts w:ascii="Times New Roman" w:hAnsi="Times New Roman"/>
                <w:lang w:eastAsia="ru-RU"/>
              </w:rPr>
              <w:t>Иванова Арина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lang w:eastAsia="ru-RU"/>
              </w:rPr>
              <w:t>Богданова Евгения Николаевна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«Музыкальная школа им. Римского-Корсакова» г. Окуловка</w:t>
            </w:r>
          </w:p>
        </w:tc>
      </w:tr>
    </w:tbl>
    <w:p w:rsidR="00125CAB" w:rsidRDefault="00125CAB"/>
    <w:p w:rsidR="00125CAB" w:rsidRPr="00A72F4C" w:rsidRDefault="00125CAB" w:rsidP="00F661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F4C">
        <w:rPr>
          <w:rFonts w:ascii="Times New Roman" w:hAnsi="Times New Roman"/>
          <w:b/>
          <w:sz w:val="28"/>
          <w:szCs w:val="28"/>
          <w:u w:val="single"/>
        </w:rPr>
        <w:t>В номинации «Фортепиано»</w:t>
      </w:r>
    </w:p>
    <w:p w:rsidR="00125CAB" w:rsidRDefault="00125CAB" w:rsidP="00F661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Средняя </w:t>
      </w:r>
      <w:r w:rsidRPr="00A72F4C">
        <w:rPr>
          <w:rFonts w:ascii="Times New Roman" w:hAnsi="Times New Roman"/>
          <w:b/>
          <w:sz w:val="24"/>
          <w:szCs w:val="24"/>
          <w:u w:val="single"/>
        </w:rPr>
        <w:t>возрастная группа</w:t>
      </w:r>
    </w:p>
    <w:p w:rsidR="00125CAB" w:rsidRDefault="00125CAB" w:rsidP="00F661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Силанова Анна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Кучеренко Елена Юрьевна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Потапова  Анна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Пихтилева Наталья Николаевна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Белякова Анна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Антонова Лилия Ивановна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МБУДО «Парфинская детская  школа искусств»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Кулакова Лада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Дугин Алексей Сергеевич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spacing w:after="0" w:line="240" w:lineRule="auto"/>
              <w:ind w:right="-1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МБУДО «Домодедовская детская школа искусств» филиал «Южно-Домодедовская детская музыкальная школа»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Мурыченков Климентий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Васильева Ирина Юрьевна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Закирова Кира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Вересова Татьяна Михайловна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ДИПЛОМАНТЫ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степени 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Елизавета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Рождественская Наталья Дмитриевна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</w:rPr>
              <w:t>«Пестовская ДШИ»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Дипломант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Pr="006A3E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степени 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3E15">
              <w:rPr>
                <w:rFonts w:ascii="Times New Roman" w:hAnsi="Times New Roman"/>
                <w:lang w:eastAsia="ru-RU"/>
              </w:rPr>
              <w:t xml:space="preserve">Баркова 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Ольга</w:t>
              </w:r>
            </w:smartTag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lang w:eastAsia="ru-RU"/>
              </w:rPr>
              <w:t>Баркова Елена Анатольевна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«Холмская ШИ»</w:t>
            </w:r>
          </w:p>
        </w:tc>
      </w:tr>
    </w:tbl>
    <w:p w:rsidR="00125CAB" w:rsidRDefault="00125CAB" w:rsidP="00F661BF"/>
    <w:p w:rsidR="00125CAB" w:rsidRPr="00A72F4C" w:rsidRDefault="00125CAB" w:rsidP="00F661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F4C">
        <w:rPr>
          <w:rFonts w:ascii="Times New Roman" w:hAnsi="Times New Roman"/>
          <w:b/>
          <w:sz w:val="28"/>
          <w:szCs w:val="28"/>
          <w:u w:val="single"/>
        </w:rPr>
        <w:t>В номинации «Фортепиано»</w:t>
      </w:r>
    </w:p>
    <w:p w:rsidR="00125CAB" w:rsidRDefault="00125CAB" w:rsidP="00F661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Старшая </w:t>
      </w:r>
      <w:r w:rsidRPr="00A72F4C">
        <w:rPr>
          <w:rFonts w:ascii="Times New Roman" w:hAnsi="Times New Roman"/>
          <w:b/>
          <w:sz w:val="24"/>
          <w:szCs w:val="24"/>
          <w:u w:val="single"/>
        </w:rPr>
        <w:t xml:space="preserve"> возрастная группа</w:t>
      </w:r>
    </w:p>
    <w:p w:rsidR="00125CAB" w:rsidRDefault="00125CAB" w:rsidP="00F661B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Писарева Веденея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Ушерович Алла Моисеевна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«Пестовская ДШИ»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Мамедова Света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Вересова Татьяна Михайловна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125CAB" w:rsidRDefault="00125CAB" w:rsidP="00F661BF"/>
    <w:p w:rsidR="00125CAB" w:rsidRDefault="00125CAB" w:rsidP="008B6A8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5CAB" w:rsidRDefault="00125CAB" w:rsidP="008B6A8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5CAB" w:rsidRPr="008B6A89" w:rsidRDefault="00125CAB" w:rsidP="008B6A8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 «Клавесин</w:t>
      </w:r>
      <w:r w:rsidRPr="00A72F4C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Михайлова Юлия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Ткач Алла Адольфовна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Козлова Варвара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Ткач Алла Адольфовна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5CAB" w:rsidRPr="00A72F4C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 «Академический вокал</w:t>
      </w:r>
      <w:r w:rsidRPr="00A72F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</w:t>
      </w:r>
      <w:r w:rsidRPr="00A72F4C">
        <w:rPr>
          <w:rFonts w:ascii="Times New Roman" w:hAnsi="Times New Roman"/>
          <w:b/>
          <w:sz w:val="24"/>
          <w:szCs w:val="24"/>
          <w:u w:val="single"/>
        </w:rPr>
        <w:t xml:space="preserve"> возрастная группа</w:t>
      </w:r>
    </w:p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Мамедова Света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bCs/>
                <w:lang w:eastAsia="ru-RU"/>
              </w:rPr>
              <w:t>Вересова Любовь Васильевна, конц. Пихтилева Наталья Николаевна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Черткова Екатерина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bCs/>
                <w:lang w:eastAsia="ru-RU"/>
              </w:rPr>
              <w:t xml:space="preserve">Иванова Елена Семёновна, конц. Григорьева 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bCs/>
                  <w:lang w:eastAsia="ru-RU"/>
                </w:rPr>
                <w:t>Ольга</w:t>
              </w:r>
            </w:smartTag>
            <w:r w:rsidRPr="006A3E15">
              <w:rPr>
                <w:rFonts w:ascii="Times New Roman" w:hAnsi="Times New Roman"/>
                <w:bCs/>
                <w:lang w:eastAsia="ru-RU"/>
              </w:rPr>
              <w:t xml:space="preserve"> Фёдоровна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МАУ ДО «ДШИ им. С.В. Рахманинова» г. Старая Русса</w:t>
            </w:r>
          </w:p>
        </w:tc>
      </w:tr>
    </w:tbl>
    <w:p w:rsidR="00125CAB" w:rsidRDefault="00125CAB" w:rsidP="00A54288"/>
    <w:p w:rsidR="00125CAB" w:rsidRPr="00A72F4C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 «Духовые инструменты</w:t>
      </w:r>
      <w:r w:rsidRPr="00A72F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Средняя</w:t>
      </w:r>
      <w:r w:rsidRPr="00A72F4C">
        <w:rPr>
          <w:rFonts w:ascii="Times New Roman" w:hAnsi="Times New Roman"/>
          <w:b/>
          <w:sz w:val="24"/>
          <w:szCs w:val="24"/>
          <w:u w:val="single"/>
        </w:rPr>
        <w:t xml:space="preserve"> возрастная группа</w:t>
      </w:r>
    </w:p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Быстров Илья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bCs/>
                <w:lang w:eastAsia="ru-RU"/>
              </w:rPr>
              <w:t>Усков Вадим Аркадьевич, конц. Пихтилева Наталья Николаевна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125CAB" w:rsidRDefault="00125CAB" w:rsidP="00A54288"/>
    <w:p w:rsidR="00125CAB" w:rsidRPr="00A72F4C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 «Духовые инструменты</w:t>
      </w:r>
      <w:r w:rsidRPr="00A72F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</w:t>
      </w:r>
      <w:r w:rsidRPr="00A72F4C">
        <w:rPr>
          <w:rFonts w:ascii="Times New Roman" w:hAnsi="Times New Roman"/>
          <w:b/>
          <w:sz w:val="24"/>
          <w:szCs w:val="24"/>
          <w:u w:val="single"/>
        </w:rPr>
        <w:t xml:space="preserve"> возрастная группа</w:t>
      </w:r>
    </w:p>
    <w:p w:rsidR="00125CAB" w:rsidRDefault="00125CAB" w:rsidP="00A5428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79"/>
        <w:gridCol w:w="1984"/>
        <w:gridCol w:w="2383"/>
      </w:tblGrid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6A3E15">
        <w:tc>
          <w:tcPr>
            <w:tcW w:w="9498" w:type="dxa"/>
            <w:gridSpan w:val="4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125CAB" w:rsidRPr="006A3E15" w:rsidTr="006A3E15">
        <w:tc>
          <w:tcPr>
            <w:tcW w:w="2552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6A3E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6A3E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579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</w:rPr>
              <w:t>Стрыгин Андрей</w:t>
            </w:r>
          </w:p>
        </w:tc>
        <w:tc>
          <w:tcPr>
            <w:tcW w:w="1984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bCs/>
                <w:lang w:eastAsia="ru-RU"/>
              </w:rPr>
              <w:t>Усков Вадим Аркадьевич, конц. Васильева Ирина Юрьевна</w:t>
            </w:r>
          </w:p>
        </w:tc>
        <w:tc>
          <w:tcPr>
            <w:tcW w:w="2383" w:type="dxa"/>
          </w:tcPr>
          <w:p w:rsidR="00125CAB" w:rsidRPr="006A3E15" w:rsidRDefault="00125CAB" w:rsidP="006A3E1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3E15">
              <w:rPr>
                <w:rFonts w:ascii="Times New Roman" w:hAnsi="Times New Roman"/>
                <w:lang w:eastAsia="ru-RU"/>
              </w:rPr>
              <w:t>МБУДО «</w:t>
            </w:r>
            <w:smartTag w:uri="urn:schemas-microsoft-com:office:smarttags" w:element="PersonName">
              <w:r w:rsidRPr="006A3E15">
                <w:rPr>
                  <w:rFonts w:ascii="Times New Roman" w:hAnsi="Times New Roman"/>
                  <w:lang w:eastAsia="ru-RU"/>
                </w:rPr>
                <w:t>Боровичская ДШИ</w:t>
              </w:r>
            </w:smartTag>
            <w:r w:rsidRPr="006A3E15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125CAB" w:rsidRDefault="00125CAB" w:rsidP="00A54288"/>
    <w:p w:rsidR="00125CAB" w:rsidRPr="00A72F4C" w:rsidRDefault="00125CAB" w:rsidP="00A9029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номинации «Инструментальный ансамбль</w:t>
      </w:r>
      <w:r w:rsidRPr="00A72F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25CAB" w:rsidRDefault="00125CAB" w:rsidP="00A9029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2F4C">
        <w:rPr>
          <w:rFonts w:ascii="Times New Roman" w:hAnsi="Times New Roman"/>
          <w:b/>
          <w:sz w:val="24"/>
          <w:szCs w:val="24"/>
          <w:u w:val="single"/>
        </w:rPr>
        <w:t>Младшая возрастная группа</w:t>
      </w:r>
    </w:p>
    <w:p w:rsidR="00125CAB" w:rsidRDefault="00125CAB" w:rsidP="00A9029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520"/>
        <w:gridCol w:w="2040"/>
        <w:gridCol w:w="2400"/>
      </w:tblGrid>
      <w:tr w:rsidR="00125CAB" w:rsidRPr="006A3E15" w:rsidTr="007D3724">
        <w:tc>
          <w:tcPr>
            <w:tcW w:w="2520" w:type="dxa"/>
          </w:tcPr>
          <w:p w:rsidR="00125CAB" w:rsidRPr="006A3E15" w:rsidRDefault="00125CAB" w:rsidP="000C0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  <w:p w:rsidR="00125CAB" w:rsidRPr="006A3E15" w:rsidRDefault="00125CAB" w:rsidP="000C0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CAB" w:rsidRPr="006A3E15" w:rsidRDefault="00125CAB" w:rsidP="000C0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Фамилия, имя конкурсанта</w:t>
            </w:r>
          </w:p>
        </w:tc>
        <w:tc>
          <w:tcPr>
            <w:tcW w:w="2040" w:type="dxa"/>
          </w:tcPr>
          <w:p w:rsidR="00125CAB" w:rsidRPr="006A3E15" w:rsidRDefault="00125CAB" w:rsidP="000C0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400" w:type="dxa"/>
          </w:tcPr>
          <w:p w:rsidR="00125CAB" w:rsidRPr="006A3E15" w:rsidRDefault="00125CAB" w:rsidP="000C0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125CAB" w:rsidRPr="006A3E15" w:rsidTr="007D3724">
        <w:tc>
          <w:tcPr>
            <w:tcW w:w="9480" w:type="dxa"/>
            <w:gridSpan w:val="4"/>
          </w:tcPr>
          <w:p w:rsidR="00125CAB" w:rsidRPr="006A3E15" w:rsidRDefault="00125CAB" w:rsidP="000C04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E15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</w:tr>
    </w:tbl>
    <w:p w:rsidR="00125CAB" w:rsidRDefault="00125CAB" w:rsidP="00505FB2">
      <w:pPr>
        <w:ind w:left="-1440" w:right="-617"/>
      </w:pPr>
      <w:r w:rsidRPr="006A3E1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7pt;height:749.25pt;visibility:visible">
            <v:imagedata r:id="rId5" o:title=""/>
          </v:shape>
        </w:pict>
      </w:r>
    </w:p>
    <w:sectPr w:rsidR="00125CAB" w:rsidSect="00505FB2">
      <w:type w:val="continuous"/>
      <w:pgSz w:w="11900" w:h="16840"/>
      <w:pgMar w:top="960" w:right="620" w:bottom="280" w:left="145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EE0"/>
    <w:multiLevelType w:val="hybridMultilevel"/>
    <w:tmpl w:val="2BC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1E7"/>
    <w:rsid w:val="000B0CBB"/>
    <w:rsid w:val="000C04FE"/>
    <w:rsid w:val="00125CAB"/>
    <w:rsid w:val="002C54B2"/>
    <w:rsid w:val="0035627F"/>
    <w:rsid w:val="00505FB2"/>
    <w:rsid w:val="006711E7"/>
    <w:rsid w:val="006A3E15"/>
    <w:rsid w:val="007113BE"/>
    <w:rsid w:val="007D3724"/>
    <w:rsid w:val="00804457"/>
    <w:rsid w:val="008B6A89"/>
    <w:rsid w:val="008B7CE4"/>
    <w:rsid w:val="008C39CB"/>
    <w:rsid w:val="009A0DB8"/>
    <w:rsid w:val="00A4664F"/>
    <w:rsid w:val="00A54288"/>
    <w:rsid w:val="00A72F4C"/>
    <w:rsid w:val="00A90296"/>
    <w:rsid w:val="00AB1C22"/>
    <w:rsid w:val="00BE10DF"/>
    <w:rsid w:val="00F6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1E7"/>
    <w:pPr>
      <w:ind w:left="720"/>
      <w:contextualSpacing/>
    </w:pPr>
  </w:style>
  <w:style w:type="table" w:styleId="TableGrid">
    <w:name w:val="Table Grid"/>
    <w:basedOn w:val="TableNormal"/>
    <w:uiPriority w:val="99"/>
    <w:rsid w:val="00671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659</Words>
  <Characters>3761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Заместитель</cp:lastModifiedBy>
  <cp:revision>8</cp:revision>
  <dcterms:created xsi:type="dcterms:W3CDTF">2020-06-29T10:30:00Z</dcterms:created>
  <dcterms:modified xsi:type="dcterms:W3CDTF">2021-03-03T06:16:00Z</dcterms:modified>
</cp:coreProperties>
</file>