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B43176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Pr="00B43176">
        <w:rPr>
          <w:b/>
        </w:rPr>
        <w:t>1</w:t>
      </w:r>
      <w:r w:rsidRPr="00B6183D">
        <w:rPr>
          <w:b/>
        </w:rPr>
        <w:t xml:space="preserve"> год по состоянию на </w:t>
      </w:r>
      <w:r w:rsidRPr="0040065F">
        <w:rPr>
          <w:b/>
        </w:rPr>
        <w:t>1</w:t>
      </w:r>
      <w:r w:rsidRPr="00E231EE">
        <w:rPr>
          <w:b/>
        </w:rPr>
        <w:t>5</w:t>
      </w:r>
      <w:r>
        <w:rPr>
          <w:b/>
        </w:rPr>
        <w:t>.</w:t>
      </w:r>
      <w:r w:rsidRPr="00B43176">
        <w:rPr>
          <w:b/>
        </w:rPr>
        <w:t>0</w:t>
      </w:r>
      <w:r w:rsidRPr="00D375BC">
        <w:rPr>
          <w:b/>
        </w:rPr>
        <w:t>4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Pr="00B43176">
        <w:rPr>
          <w:b/>
        </w:rPr>
        <w:t>1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B43176">
        <w:trPr>
          <w:trHeight w:val="465"/>
        </w:trPr>
        <w:tc>
          <w:tcPr>
            <w:tcW w:w="2584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>
              <w:rPr>
                <w:b/>
                <w:lang w:val="en-US"/>
              </w:rPr>
              <w:t>1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B43176">
        <w:trPr>
          <w:trHeight w:val="360"/>
        </w:trPr>
        <w:tc>
          <w:tcPr>
            <w:tcW w:w="2584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391 359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  <w:p w:rsidR="00523D44" w:rsidRPr="001F3A61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97840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Боровичский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76 302</w:t>
            </w:r>
          </w:p>
        </w:tc>
        <w:tc>
          <w:tcPr>
            <w:tcW w:w="1914" w:type="dxa"/>
          </w:tcPr>
          <w:p w:rsidR="00523D44" w:rsidRDefault="00523D44" w:rsidP="007D45A6">
            <w:pPr>
              <w:shd w:val="clear" w:color="auto" w:fill="FFFFFF"/>
              <w:jc w:val="center"/>
            </w:pPr>
            <w:r>
              <w:t>29.03.2021</w:t>
            </w:r>
          </w:p>
          <w:p w:rsidR="00523D44" w:rsidRPr="00651875" w:rsidRDefault="00523D44" w:rsidP="007D45A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4F73A6" w:rsidRDefault="00523D44" w:rsidP="00D37F46">
            <w:pPr>
              <w:shd w:val="clear" w:color="auto" w:fill="FFFFFF"/>
              <w:jc w:val="center"/>
            </w:pPr>
            <w:r>
              <w:t>19076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240 589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Pr="00651875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C83BC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Великоустюгский МР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</w:tcPr>
          <w:p w:rsidR="00523D44" w:rsidRPr="00FC0950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523D44" w:rsidRPr="00FC0950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Владимир</w:t>
            </w:r>
          </w:p>
          <w:p w:rsidR="00523D44" w:rsidRDefault="00523D44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</w:tcPr>
          <w:p w:rsidR="00523D44" w:rsidRPr="003E14AD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523D44" w:rsidRPr="003E14AD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340 230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Pr="000235A2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8126E0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449 163</w:t>
            </w: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>
              <w:t>.03.2021</w:t>
            </w:r>
          </w:p>
          <w:p w:rsidR="00523D44" w:rsidRPr="00651875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112290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475 092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01.04.2021</w:t>
            </w:r>
          </w:p>
          <w:p w:rsidR="00523D44" w:rsidRPr="00651875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118773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37092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02.04.2021</w:t>
            </w: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10200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295 616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DC668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80 869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Pr="001D53CB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5555BA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Нарьян-Мар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</w:tcPr>
          <w:p w:rsidR="00523D44" w:rsidRPr="005A64A2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5A64A2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44 677</w:t>
            </w:r>
          </w:p>
        </w:tc>
        <w:tc>
          <w:tcPr>
            <w:tcW w:w="1914" w:type="dxa"/>
          </w:tcPr>
          <w:p w:rsidR="00523D44" w:rsidRPr="00E231EE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14.04.2021</w:t>
            </w:r>
          </w:p>
          <w:p w:rsidR="00523D44" w:rsidRPr="006879A8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5555BA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289 894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220 848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55212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</w:tcPr>
          <w:p w:rsidR="00523D44" w:rsidRPr="00580A18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1915" w:type="dxa"/>
            <w:gridSpan w:val="2"/>
          </w:tcPr>
          <w:p w:rsidR="00523D44" w:rsidRPr="00580A18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359 547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Солнечногорск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</w:tcPr>
          <w:p w:rsidR="00523D44" w:rsidRPr="00BA3CEB" w:rsidRDefault="00523D44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</w:tcPr>
          <w:p w:rsidR="00523D44" w:rsidRPr="00617727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523D44" w:rsidRPr="00617727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51 560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Pr="0040065F" w:rsidRDefault="00523D44" w:rsidP="00740B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07.04.2021</w:t>
            </w:r>
          </w:p>
        </w:tc>
        <w:tc>
          <w:tcPr>
            <w:tcW w:w="1915" w:type="dxa"/>
            <w:gridSpan w:val="2"/>
          </w:tcPr>
          <w:p w:rsidR="00523D44" w:rsidRPr="0040065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Суздаль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</w:tcPr>
          <w:p w:rsidR="00523D44" w:rsidRPr="0040065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1915" w:type="dxa"/>
            <w:gridSpan w:val="2"/>
          </w:tcPr>
          <w:p w:rsidR="00523D44" w:rsidRPr="0040065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2897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Сыктывкар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</w:tcPr>
          <w:p w:rsidR="00523D44" w:rsidRPr="004F73A6" w:rsidRDefault="00523D44" w:rsidP="005A64A2">
            <w:pPr>
              <w:shd w:val="clear" w:color="auto" w:fill="FFFFFF"/>
              <w:jc w:val="center"/>
            </w:pPr>
            <w:r>
              <w:t>24.03.2021</w:t>
            </w:r>
          </w:p>
        </w:tc>
        <w:tc>
          <w:tcPr>
            <w:tcW w:w="1915" w:type="dxa"/>
            <w:gridSpan w:val="2"/>
          </w:tcPr>
          <w:p w:rsidR="00523D44" w:rsidRPr="004F73A6" w:rsidRDefault="00523D44" w:rsidP="00D37F46">
            <w:pPr>
              <w:shd w:val="clear" w:color="auto" w:fill="FFFFFF"/>
              <w:jc w:val="center"/>
            </w:pPr>
            <w:r>
              <w:t>68998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78 650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Pr="00147F29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.03.2021</w:t>
            </w:r>
          </w:p>
        </w:tc>
        <w:tc>
          <w:tcPr>
            <w:tcW w:w="1915" w:type="dxa"/>
            <w:gridSpan w:val="2"/>
          </w:tcPr>
          <w:p w:rsidR="00523D44" w:rsidRPr="004F73A6" w:rsidRDefault="00523D44" w:rsidP="00D37F46">
            <w:pPr>
              <w:shd w:val="clear" w:color="auto" w:fill="FFFFFF"/>
              <w:jc w:val="center"/>
            </w:pPr>
            <w:r>
              <w:t>19663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Тверь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444 565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111141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</w:tcPr>
          <w:p w:rsidR="00523D44" w:rsidRPr="008126E0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.03.2021</w:t>
            </w:r>
          </w:p>
        </w:tc>
        <w:tc>
          <w:tcPr>
            <w:tcW w:w="1915" w:type="dxa"/>
            <w:gridSpan w:val="2"/>
          </w:tcPr>
          <w:p w:rsidR="00523D44" w:rsidRPr="00651875" w:rsidRDefault="00523D44" w:rsidP="00D37F46">
            <w:pPr>
              <w:shd w:val="clear" w:color="auto" w:fill="FFFFFF"/>
              <w:jc w:val="center"/>
            </w:pPr>
            <w:r>
              <w:t>85882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16084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</w:tcPr>
          <w:p w:rsidR="00523D44" w:rsidRPr="00D85090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523D44" w:rsidRPr="00801B30" w:rsidRDefault="00523D44" w:rsidP="00D37F46">
            <w:pPr>
              <w:shd w:val="clear" w:color="auto" w:fill="FFFFFF"/>
              <w:jc w:val="center"/>
            </w:pPr>
          </w:p>
        </w:tc>
      </w:tr>
    </w:tbl>
    <w:p w:rsidR="00523D44" w:rsidRDefault="00523D44" w:rsidP="00975912">
      <w:pPr>
        <w:shd w:val="clear" w:color="auto" w:fill="FFFFFF"/>
      </w:pPr>
      <w:r>
        <w:t xml:space="preserve"> </w:t>
      </w:r>
    </w:p>
    <w:p w:rsidR="00523D44" w:rsidRDefault="00523D44" w:rsidP="00975912">
      <w:pPr>
        <w:shd w:val="clear" w:color="auto" w:fill="FFFFFF"/>
      </w:pPr>
    </w:p>
    <w:p w:rsidR="00523D44" w:rsidRPr="00F64398" w:rsidRDefault="00523D44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Аветисян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6512A"/>
    <w:rsid w:val="0009736F"/>
    <w:rsid w:val="000A4AC3"/>
    <w:rsid w:val="000B37EB"/>
    <w:rsid w:val="000B7C5D"/>
    <w:rsid w:val="000C0CE3"/>
    <w:rsid w:val="000C554C"/>
    <w:rsid w:val="000C78FF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F0606"/>
    <w:rsid w:val="001F34B2"/>
    <w:rsid w:val="001F3A61"/>
    <w:rsid w:val="001F57C3"/>
    <w:rsid w:val="00201AFC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927CA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0065F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B4BA7"/>
    <w:rsid w:val="004E2E54"/>
    <w:rsid w:val="004E66CD"/>
    <w:rsid w:val="004F0ADC"/>
    <w:rsid w:val="004F1140"/>
    <w:rsid w:val="004F73A6"/>
    <w:rsid w:val="004F7D56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D1EED"/>
    <w:rsid w:val="005D3400"/>
    <w:rsid w:val="005E178A"/>
    <w:rsid w:val="005F5F1C"/>
    <w:rsid w:val="005F6C9A"/>
    <w:rsid w:val="006038B1"/>
    <w:rsid w:val="00603A0C"/>
    <w:rsid w:val="00605059"/>
    <w:rsid w:val="006075BA"/>
    <w:rsid w:val="00617727"/>
    <w:rsid w:val="00636EA9"/>
    <w:rsid w:val="00651875"/>
    <w:rsid w:val="006602CC"/>
    <w:rsid w:val="00667E68"/>
    <w:rsid w:val="006738DF"/>
    <w:rsid w:val="00680503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D035F"/>
    <w:rsid w:val="008D54A0"/>
    <w:rsid w:val="008E780C"/>
    <w:rsid w:val="008F3B3C"/>
    <w:rsid w:val="008F6962"/>
    <w:rsid w:val="00900BB4"/>
    <w:rsid w:val="00903053"/>
    <w:rsid w:val="00905208"/>
    <w:rsid w:val="00933557"/>
    <w:rsid w:val="009345EB"/>
    <w:rsid w:val="00950524"/>
    <w:rsid w:val="00950ACE"/>
    <w:rsid w:val="0096503B"/>
    <w:rsid w:val="009755F0"/>
    <w:rsid w:val="00975912"/>
    <w:rsid w:val="009775DE"/>
    <w:rsid w:val="00981B31"/>
    <w:rsid w:val="00994D00"/>
    <w:rsid w:val="0099747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748C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B2782"/>
    <w:rsid w:val="00AC3D0D"/>
    <w:rsid w:val="00AE2EEA"/>
    <w:rsid w:val="00AE511F"/>
    <w:rsid w:val="00AF513F"/>
    <w:rsid w:val="00AF6BC6"/>
    <w:rsid w:val="00B0284B"/>
    <w:rsid w:val="00B112DF"/>
    <w:rsid w:val="00B12C0F"/>
    <w:rsid w:val="00B14A5B"/>
    <w:rsid w:val="00B3090E"/>
    <w:rsid w:val="00B43176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337BE"/>
    <w:rsid w:val="00C51815"/>
    <w:rsid w:val="00C76819"/>
    <w:rsid w:val="00C83362"/>
    <w:rsid w:val="00C83BCF"/>
    <w:rsid w:val="00CA0AFC"/>
    <w:rsid w:val="00CA7122"/>
    <w:rsid w:val="00CC2476"/>
    <w:rsid w:val="00CD1D23"/>
    <w:rsid w:val="00CE3149"/>
    <w:rsid w:val="00CE3437"/>
    <w:rsid w:val="00CE5DA1"/>
    <w:rsid w:val="00CF4397"/>
    <w:rsid w:val="00CF474F"/>
    <w:rsid w:val="00D01467"/>
    <w:rsid w:val="00D0765D"/>
    <w:rsid w:val="00D13C48"/>
    <w:rsid w:val="00D21776"/>
    <w:rsid w:val="00D2374E"/>
    <w:rsid w:val="00D25D8D"/>
    <w:rsid w:val="00D375BC"/>
    <w:rsid w:val="00D37F46"/>
    <w:rsid w:val="00D76AEC"/>
    <w:rsid w:val="00D8429C"/>
    <w:rsid w:val="00D85090"/>
    <w:rsid w:val="00D85AA2"/>
    <w:rsid w:val="00DA5A74"/>
    <w:rsid w:val="00DB2CAB"/>
    <w:rsid w:val="00DC6684"/>
    <w:rsid w:val="00DD0B58"/>
    <w:rsid w:val="00DD4702"/>
    <w:rsid w:val="00DD4F56"/>
    <w:rsid w:val="00DF3270"/>
    <w:rsid w:val="00E06203"/>
    <w:rsid w:val="00E179DD"/>
    <w:rsid w:val="00E231EE"/>
    <w:rsid w:val="00E31D57"/>
    <w:rsid w:val="00E604D9"/>
    <w:rsid w:val="00E62B88"/>
    <w:rsid w:val="00E659BA"/>
    <w:rsid w:val="00E710F5"/>
    <w:rsid w:val="00E76414"/>
    <w:rsid w:val="00E8355A"/>
    <w:rsid w:val="00EB70EF"/>
    <w:rsid w:val="00EC70B9"/>
    <w:rsid w:val="00EF0133"/>
    <w:rsid w:val="00F00AB5"/>
    <w:rsid w:val="00F2552D"/>
    <w:rsid w:val="00F36F4C"/>
    <w:rsid w:val="00F47EA5"/>
    <w:rsid w:val="00F53712"/>
    <w:rsid w:val="00F53810"/>
    <w:rsid w:val="00F63B9F"/>
    <w:rsid w:val="00F64398"/>
    <w:rsid w:val="00F71BD6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0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DCA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TableGrid">
    <w:name w:val="Table Grid"/>
    <w:basedOn w:val="TableNormal"/>
    <w:uiPriority w:val="99"/>
    <w:rsid w:val="00C02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alec</cp:lastModifiedBy>
  <cp:revision>8</cp:revision>
  <cp:lastPrinted>2017-11-22T09:39:00Z</cp:lastPrinted>
  <dcterms:created xsi:type="dcterms:W3CDTF">2021-03-22T13:58:00Z</dcterms:created>
  <dcterms:modified xsi:type="dcterms:W3CDTF">2021-04-18T16:27:00Z</dcterms:modified>
</cp:coreProperties>
</file>