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5" w:rsidRDefault="006C3A05" w:rsidP="00820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Межрегиональный конкурс детского изобразительного искусства</w:t>
      </w:r>
    </w:p>
    <w:p w:rsidR="006C3A05" w:rsidRDefault="006C3A05" w:rsidP="00820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ЛЮБЛЮ ИСКУССТВО»</w:t>
      </w:r>
    </w:p>
    <w:p w:rsidR="006C3A05" w:rsidRPr="00820D38" w:rsidRDefault="006C3A05" w:rsidP="00820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оценки работ членами жюри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8"/>
        <w:gridCol w:w="2282"/>
        <w:gridCol w:w="2051"/>
        <w:gridCol w:w="3256"/>
      </w:tblGrid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Количество баллов, результат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1F4AB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 xml:space="preserve">Школа,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Графика. Мягкие материалы.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Зензинов Тимофей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01.07.2009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Вельск, МБУ ДО «ДХШ №3»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Тюрюханова Наталья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Владимировна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Силимянкина Света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21.08.2007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Вельск, МБУ ДО «ДХШ №3»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Горбунова Александра Алексеевна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Хохлова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01.05.2007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Слибо Инна Николаевна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Литвинова Ксения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31.12.2006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Слибо Инна Николаевна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Маклецова Арина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12.05.2008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Спиренкова Марина Владимировна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Савченко Кристина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15.08.2007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 Абрамов Александр Васильевич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Бурдо Милана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21.10.2007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П. Октябрьский, МБУ ДО «УДШИ»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Митькина Светлана Витальевна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Чепурная Софья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06.01.2008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Семченкова Мария Игоревна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Долосова Серафима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10.08.2007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Еленева Татьяна Александровна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Пушкарь Элиза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23.11.2008/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13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Изварина Марина Николаевна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Худашова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29.12.2006/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Иллюстрации из отрывка к литературному произведению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Головко София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15.03.2009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Коряжма, МБУ ДО «Коряжемская ДШИ»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Гомзякова Анастасия Николаевна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Попова Алина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28.03.2009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Слибо Семён Андреевич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Кузнецова Софья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01.02.2008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Слибо Семён Андреевич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Корчагина Алина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24.10.2008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Окулова Ольга Васильевна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Чуканова Софья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14.06.2007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Абрамов Александр Васильевич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Вахрамеева Кира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08.01.2008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П. Октябрьский, МБУ ДО «УДШИ»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Митькина Светлана Витальевна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Семенова Виктория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08.04.2008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Семченкова Мария Игоревна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Игнащенкова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16.10.2007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Болотина Лариса Николаевна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Стальмакова Валерия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17.02.2007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Беспалова Марина Владимировна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Щулепова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16.04.2007/14 лет        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Селягина Мария Вадимовна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Шарпалова Полина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22.06.2007/ 14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Аникина Анна Аркадьевна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Апонина Елизавета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27.11.2007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Северодвинск, МБУ ДО «ДШИ №34»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Сухарникова Анна Федоровна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Натюрморт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Попова Софья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23.02. 2006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Слибо Андрей Александрович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Сухнёва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21.05.2005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Слибо Андрей Александрович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Лахтионова Елизавета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17.11.2007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Слибо Андрей Александрович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Портнягина Виктория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31.05.2006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 Маркина Мария Михайловна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Груздкова Елена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22.04.2006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 Спиренкова Марина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Владимировна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Соболева Елизавета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24.11.2004/17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Сержант Ксения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07.03.2004/17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Петрова Анна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15.10.2005/16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Декоративный натюрморт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12-14 лет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1F4AB8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а</w:t>
            </w: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льцова Тая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17.10.2008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Архангельск, МБУ ДО «ДХШ №1»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Сверчкова Марина Константиновна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Палицина Ольга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19.10.2009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Вельск, МБУ ДО «ДХШ №3»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Тюрюханова Наталья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Владимировна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Дейнега Виктория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15.01.2007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Горбатовская Анна Сергеевна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Марышева Анна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06.12.2007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Горбатовская Анна Сергеевна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Пугачёва Мария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30.11. 2007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Горбатовская Анна Сергеевна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Смолькина Ника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23.03.2009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Кузовникова Татьяна Михайловна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Столетова Екатерина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24.09.2007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 Абрамов Александр Васильевич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Климова Алиса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28.10.2008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П. Октябрьский, МБУ ДО «УДШИ»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Митькина Светлана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Витальевна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Хасина Екатерина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15.07.2008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Гракова Людмила Викторовна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Дешко Ксения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30.01.2008/ 13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Науменко Наталья Валентиновна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Кононова Полина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16.05.2007/ 14 лет   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Рюмина Наталья Александровна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Анна Елисеева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11.04.2009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Северодвинск, МБУ ДО «ДШИ №34»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Сухарникова Анна Федоровна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15-17 лет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Третьякова Анна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16.05.2006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Коряжма, МБУ ДО «Коряжемская ДШИ»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Смирнова Татьяна Евгеньевна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Лычакова Олеся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28.03.2006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Горбатовская Анна Сергеевна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Русьянс Софья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19.01.2006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Горбатовская Анна Сергеевна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Тарабычина Александра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27.01.2006/ 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Науменко Наталья Валентиновна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Теплухина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14.02.2006/ 15 лет     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Науменко Наталья Валентиновна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Егорова Алена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04.06.2006/15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Науменко Наталья Валентиновна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Царегородцева Ангелина 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Гамма Котлас </w:t>
            </w:r>
            <w:r w:rsidRPr="001F4AB8">
              <w:rPr>
                <w:rFonts w:ascii="Times New Roman" w:hAnsi="Times New Roman"/>
                <w:b/>
                <w:sz w:val="28"/>
                <w:szCs w:val="28"/>
              </w:rPr>
              <w:t>Окулова Ольга Васильевна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Графическая композиция на предложенную тему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  <w:bookmarkStart w:id="0" w:name="_GoBack"/>
            <w:bookmarkEnd w:id="0"/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Пахтусова Виталия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14.09.2006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Вельск, МБУ ДО «ДХШ №3»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Распопова Ирина Витальевна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Субботина Алина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02.02.2005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Окулова Ольга Васильевна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Шутихина Диана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17.07.2006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Окулова Ольга Васильевна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Люлина Екатерина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21.06.2004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Афанасова Светлана Анатольевна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Никифорова Анна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22.12.2004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Северодвинск, МБУ ДО «ДШИ №34»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Епанина Мария Сергеевна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Дарья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Кузьмин Игнат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14.08.2006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Вельск, МБУ ДО «ДХШ №3»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Распопова Ирина Витальевна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Зинурова Анастасия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01.04.2004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Котлас, МБУ ДО КШИ № 7 «Гамма»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Слибо Андрей Александрович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Гордюшкина Алиса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29.08.2006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 Пушкино, МБУДО «Пушкинская ДХШ»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 Маркина Мария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Михайловна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Гран-При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Савская Анжелика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26.04.2005/ 16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Яблокова Евгения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01.03.2006/ 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9747" w:type="dxa"/>
            <w:gridSpan w:val="4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Домашние работы, выполненные на пленэрной практике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Хасина Екатерина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15.07.2008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Гракова Людмила Викторовна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Семенова Виктория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08.04.2008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Смоленск, МБУ ДО «ДХШ им. М.К. Тенишевой»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Преп: Беспалова Марина Владимировна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Гран-при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Савская Анжелика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26.04.2005/ 16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Худашова Анастасия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29.12.2006/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Петрова Анна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15.10.2005/16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Яблокова Евгения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01.03.2006/ 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Егорова Алена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04.06.2006/15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Науменко Наталья Валентиновна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Соболева Елизавета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24.11.2004/17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Г. Северодвинск, МБУ ДО ДХШ №2 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Преп: Морозова Марина Борисовна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Царегородцева Ангелина 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 лет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Гамма Котлас </w:t>
            </w:r>
            <w:r w:rsidRPr="001F4AB8">
              <w:rPr>
                <w:rFonts w:ascii="Times New Roman" w:hAnsi="Times New Roman"/>
                <w:b/>
                <w:sz w:val="28"/>
                <w:szCs w:val="28"/>
              </w:rPr>
              <w:t>Окулова Ольга Васильевна</w:t>
            </w:r>
          </w:p>
        </w:tc>
      </w:tr>
      <w:tr w:rsidR="006C3A05" w:rsidRPr="001F4AB8" w:rsidTr="001F4AB8">
        <w:tc>
          <w:tcPr>
            <w:tcW w:w="2158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</w:tc>
        <w:tc>
          <w:tcPr>
            <w:tcW w:w="2282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Хозяинова Софья</w:t>
            </w:r>
          </w:p>
        </w:tc>
        <w:tc>
          <w:tcPr>
            <w:tcW w:w="2051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sz w:val="28"/>
                <w:szCs w:val="28"/>
              </w:rPr>
              <w:t>07.07.2004</w:t>
            </w:r>
          </w:p>
        </w:tc>
        <w:tc>
          <w:tcPr>
            <w:tcW w:w="3256" w:type="dxa"/>
          </w:tcPr>
          <w:p w:rsidR="006C3A05" w:rsidRPr="001F4AB8" w:rsidRDefault="006C3A05" w:rsidP="001F4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Слибо Андрей Александрович</w:t>
            </w:r>
          </w:p>
        </w:tc>
      </w:tr>
    </w:tbl>
    <w:p w:rsidR="006C3A05" w:rsidRDefault="006C3A05" w:rsidP="00DF65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3A05" w:rsidRPr="006356BA" w:rsidRDefault="006C3A05" w:rsidP="00D1561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6356B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Савская 9 баллов в сумме – Гран-При</w:t>
      </w:r>
    </w:p>
    <w:sectPr w:rsidR="006C3A05" w:rsidRPr="006356BA" w:rsidSect="0016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95" w:hanging="360"/>
      </w:pPr>
      <w:rPr>
        <w:rFonts w:cs="Times New Roman"/>
        <w:w w:val="105"/>
      </w:rPr>
    </w:lvl>
    <w:lvl w:ilvl="1">
      <w:numFmt w:val="bullet"/>
      <w:lvlText w:val="•"/>
      <w:lvlJc w:val="left"/>
      <w:pPr>
        <w:ind w:left="222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4080" w:hanging="360"/>
      </w:pPr>
    </w:lvl>
    <w:lvl w:ilvl="4">
      <w:numFmt w:val="bullet"/>
      <w:lvlText w:val="•"/>
      <w:lvlJc w:val="left"/>
      <w:pPr>
        <w:ind w:left="5007" w:hanging="360"/>
      </w:pPr>
    </w:lvl>
    <w:lvl w:ilvl="5">
      <w:numFmt w:val="bullet"/>
      <w:lvlText w:val="•"/>
      <w:lvlJc w:val="left"/>
      <w:pPr>
        <w:ind w:left="5934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787" w:hanging="360"/>
      </w:pPr>
    </w:lvl>
    <w:lvl w:ilvl="8">
      <w:numFmt w:val="bullet"/>
      <w:lvlText w:val="•"/>
      <w:lvlJc w:val="left"/>
      <w:pPr>
        <w:ind w:left="8714" w:hanging="360"/>
      </w:pPr>
    </w:lvl>
  </w:abstractNum>
  <w:abstractNum w:abstractNumId="1">
    <w:nsid w:val="12672775"/>
    <w:multiLevelType w:val="hybridMultilevel"/>
    <w:tmpl w:val="F0A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47B0A"/>
    <w:multiLevelType w:val="hybridMultilevel"/>
    <w:tmpl w:val="6576F480"/>
    <w:lvl w:ilvl="0" w:tplc="679EB2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70FF0"/>
    <w:multiLevelType w:val="hybridMultilevel"/>
    <w:tmpl w:val="B9D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1F712E"/>
    <w:multiLevelType w:val="hybridMultilevel"/>
    <w:tmpl w:val="A726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A3"/>
    <w:rsid w:val="00010901"/>
    <w:rsid w:val="000527AD"/>
    <w:rsid w:val="00083B47"/>
    <w:rsid w:val="000B35F8"/>
    <w:rsid w:val="000C0AA7"/>
    <w:rsid w:val="00127784"/>
    <w:rsid w:val="00160FC3"/>
    <w:rsid w:val="00171036"/>
    <w:rsid w:val="00180378"/>
    <w:rsid w:val="001A50AC"/>
    <w:rsid w:val="001B3D02"/>
    <w:rsid w:val="001F4AB8"/>
    <w:rsid w:val="00202B8C"/>
    <w:rsid w:val="0026708E"/>
    <w:rsid w:val="002F5F08"/>
    <w:rsid w:val="00353C22"/>
    <w:rsid w:val="003C3904"/>
    <w:rsid w:val="004073CE"/>
    <w:rsid w:val="004313A2"/>
    <w:rsid w:val="004404D9"/>
    <w:rsid w:val="00446381"/>
    <w:rsid w:val="00447033"/>
    <w:rsid w:val="004E23D0"/>
    <w:rsid w:val="004E3896"/>
    <w:rsid w:val="004F1DBD"/>
    <w:rsid w:val="004F4104"/>
    <w:rsid w:val="00505C0A"/>
    <w:rsid w:val="005366B1"/>
    <w:rsid w:val="00561025"/>
    <w:rsid w:val="00580D68"/>
    <w:rsid w:val="00586692"/>
    <w:rsid w:val="00597FA3"/>
    <w:rsid w:val="005E1446"/>
    <w:rsid w:val="005F5B95"/>
    <w:rsid w:val="00605EB3"/>
    <w:rsid w:val="00616B09"/>
    <w:rsid w:val="006356BA"/>
    <w:rsid w:val="00662A96"/>
    <w:rsid w:val="006B1CC2"/>
    <w:rsid w:val="006B3264"/>
    <w:rsid w:val="006C3A05"/>
    <w:rsid w:val="006D6513"/>
    <w:rsid w:val="006E2DCE"/>
    <w:rsid w:val="006E5074"/>
    <w:rsid w:val="00772CFC"/>
    <w:rsid w:val="00776C22"/>
    <w:rsid w:val="007874A4"/>
    <w:rsid w:val="007B2A5D"/>
    <w:rsid w:val="007E3073"/>
    <w:rsid w:val="00820D38"/>
    <w:rsid w:val="0087695B"/>
    <w:rsid w:val="009411C1"/>
    <w:rsid w:val="00946109"/>
    <w:rsid w:val="00982A9B"/>
    <w:rsid w:val="00994D6E"/>
    <w:rsid w:val="00995532"/>
    <w:rsid w:val="009E6945"/>
    <w:rsid w:val="00A34826"/>
    <w:rsid w:val="00A364B4"/>
    <w:rsid w:val="00A4033E"/>
    <w:rsid w:val="00A41F49"/>
    <w:rsid w:val="00A478B9"/>
    <w:rsid w:val="00A75570"/>
    <w:rsid w:val="00A77237"/>
    <w:rsid w:val="00AD7001"/>
    <w:rsid w:val="00AE0550"/>
    <w:rsid w:val="00AE75C2"/>
    <w:rsid w:val="00B122C3"/>
    <w:rsid w:val="00B7469B"/>
    <w:rsid w:val="00BB0853"/>
    <w:rsid w:val="00C16869"/>
    <w:rsid w:val="00C45F88"/>
    <w:rsid w:val="00C70B5C"/>
    <w:rsid w:val="00CD465E"/>
    <w:rsid w:val="00CD6C7C"/>
    <w:rsid w:val="00D1561B"/>
    <w:rsid w:val="00D41F9E"/>
    <w:rsid w:val="00D7100F"/>
    <w:rsid w:val="00D87BCA"/>
    <w:rsid w:val="00D90241"/>
    <w:rsid w:val="00DB6DB1"/>
    <w:rsid w:val="00DB77BE"/>
    <w:rsid w:val="00DF65B9"/>
    <w:rsid w:val="00DF74C4"/>
    <w:rsid w:val="00E04DC3"/>
    <w:rsid w:val="00E4047E"/>
    <w:rsid w:val="00E97C2A"/>
    <w:rsid w:val="00EA2A5D"/>
    <w:rsid w:val="00EA6B2D"/>
    <w:rsid w:val="00F04168"/>
    <w:rsid w:val="00F05184"/>
    <w:rsid w:val="00F1135A"/>
    <w:rsid w:val="00F311F1"/>
    <w:rsid w:val="00F6131B"/>
    <w:rsid w:val="00F637BC"/>
    <w:rsid w:val="00F753F3"/>
    <w:rsid w:val="00F86199"/>
    <w:rsid w:val="00F9694C"/>
    <w:rsid w:val="00FD2233"/>
    <w:rsid w:val="00FE39D0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7FA3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11">
    <w:name w:val="Заголовок 11"/>
    <w:basedOn w:val="Normal"/>
    <w:uiPriority w:val="99"/>
    <w:rsid w:val="002F5F08"/>
    <w:pPr>
      <w:widowControl w:val="0"/>
      <w:autoSpaceDE w:val="0"/>
      <w:autoSpaceDN w:val="0"/>
      <w:adjustRightInd w:val="0"/>
      <w:spacing w:before="1" w:after="0" w:line="240" w:lineRule="auto"/>
      <w:jc w:val="center"/>
      <w:outlineLvl w:val="0"/>
    </w:pPr>
    <w:rPr>
      <w:rFonts w:ascii="Times New Roman" w:hAnsi="Times New Roman"/>
      <w:sz w:val="23"/>
      <w:szCs w:val="23"/>
    </w:rPr>
  </w:style>
  <w:style w:type="paragraph" w:customStyle="1" w:styleId="TableParagraph">
    <w:name w:val="Table Paragraph"/>
    <w:basedOn w:val="Normal"/>
    <w:uiPriority w:val="99"/>
    <w:rsid w:val="002F5F08"/>
    <w:pPr>
      <w:widowControl w:val="0"/>
      <w:autoSpaceDE w:val="0"/>
      <w:autoSpaceDN w:val="0"/>
      <w:adjustRightInd w:val="0"/>
      <w:spacing w:after="0" w:line="240" w:lineRule="auto"/>
      <w:ind w:left="125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E6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945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1217</Words>
  <Characters>6940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Межрегиональный конкурс детского изобразительного искусства</dc:title>
  <dc:subject/>
  <dc:creator>User</dc:creator>
  <cp:keywords/>
  <dc:description/>
  <cp:lastModifiedBy>Заместитель</cp:lastModifiedBy>
  <cp:revision>2</cp:revision>
  <dcterms:created xsi:type="dcterms:W3CDTF">2021-12-01T08:35:00Z</dcterms:created>
  <dcterms:modified xsi:type="dcterms:W3CDTF">2021-12-01T08:35:00Z</dcterms:modified>
</cp:coreProperties>
</file>